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5703" w:rsidRDefault="00F321E7" w:rsidP="00B928C5">
      <w:pPr>
        <w:framePr w:w="9841" w:h="441" w:hSpace="180" w:wrap="around" w:vAnchor="text" w:hAnchor="page" w:x="1453" w:y="3243"/>
        <w:widowControl w:val="0"/>
        <w:spacing w:after="0" w:line="240" w:lineRule="auto"/>
      </w:pPr>
      <w:r>
        <w:t xml:space="preserve"> </w:t>
      </w:r>
      <w:r w:rsidR="00A600A9">
        <w:t>21.12.</w:t>
      </w:r>
      <w:r w:rsidR="006969A1" w:rsidRPr="00604F66">
        <w:t>20</w:t>
      </w:r>
      <w:r w:rsidR="006A2860">
        <w:t>2</w:t>
      </w:r>
      <w:r w:rsidR="00310A4F">
        <w:t>3</w:t>
      </w:r>
      <w:r w:rsidR="006969A1" w:rsidRPr="00604F66">
        <w:t xml:space="preserve">                                                                                   </w:t>
      </w:r>
      <w:r w:rsidR="00380DEC">
        <w:t xml:space="preserve">              </w:t>
      </w:r>
      <w:r w:rsidR="006969A1" w:rsidRPr="00604F66">
        <w:t xml:space="preserve">    </w:t>
      </w:r>
      <w:r w:rsidR="00E04177">
        <w:t xml:space="preserve">      </w:t>
      </w:r>
      <w:r w:rsidR="006969A1" w:rsidRPr="00604F66">
        <w:t xml:space="preserve">  </w:t>
      </w:r>
      <w:r w:rsidR="00DD7178">
        <w:t xml:space="preserve"> </w:t>
      </w:r>
      <w:r w:rsidR="0039018B">
        <w:t xml:space="preserve">  </w:t>
      </w:r>
      <w:r w:rsidR="00127A7D">
        <w:t xml:space="preserve">         </w:t>
      </w:r>
      <w:r w:rsidR="0039018B">
        <w:t xml:space="preserve">  </w:t>
      </w:r>
      <w:r w:rsidR="00D34A98">
        <w:t xml:space="preserve">     </w:t>
      </w:r>
      <w:r w:rsidR="006D29B0">
        <w:t xml:space="preserve">    </w:t>
      </w:r>
      <w:r w:rsidR="0039018B">
        <w:t xml:space="preserve">  </w:t>
      </w:r>
      <w:r w:rsidR="00604F66" w:rsidRPr="00604F66">
        <w:t>№</w:t>
      </w:r>
      <w:r w:rsidR="00A470D5">
        <w:t xml:space="preserve"> </w:t>
      </w:r>
      <w:r w:rsidR="00A600A9">
        <w:t>2645</w:t>
      </w:r>
    </w:p>
    <w:p w:rsidR="006969A1" w:rsidRDefault="006969A1" w:rsidP="00B928C5">
      <w:pPr>
        <w:framePr w:w="9841" w:h="441" w:hSpace="180" w:wrap="around" w:vAnchor="text" w:hAnchor="page" w:x="1453" w:y="3243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B928C5">
      <w:pPr>
        <w:framePr w:w="9841" w:h="441" w:hSpace="180" w:wrap="around" w:vAnchor="text" w:hAnchor="page" w:x="1453" w:y="3243"/>
        <w:widowControl w:val="0"/>
        <w:spacing w:after="0" w:line="240" w:lineRule="auto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125A14" w:rsidTr="00193CF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21404F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внесении</w:t>
            </w:r>
            <w:proofErr w:type="gramEnd"/>
            <w:r>
              <w:rPr>
                <w:sz w:val="28"/>
                <w:szCs w:val="28"/>
              </w:rPr>
              <w:t xml:space="preserve"> изменений в  постановление Администрации ЗАТО г. Железногорск от 06.11.2013 № 1752 «Об утверждении муниципальной программы </w:t>
            </w:r>
            <w:r w:rsidRPr="00EB27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Управление муниципальным имуществом </w:t>
            </w:r>
            <w:r w:rsidRPr="00EB2778">
              <w:rPr>
                <w:sz w:val="28"/>
                <w:szCs w:val="28"/>
              </w:rPr>
              <w:t>ЗАТО Железногорск»</w:t>
            </w: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21404F" w:rsidRPr="007B5D41" w:rsidRDefault="0021404F" w:rsidP="0021404F">
      <w:pPr>
        <w:pStyle w:val="ConsNonformat"/>
        <w:widowControl/>
        <w:rPr>
          <w:rFonts w:ascii="Times New Roman" w:hAnsi="Times New Roman" w:cs="Times New Roman"/>
        </w:rPr>
      </w:pPr>
    </w:p>
    <w:p w:rsidR="0021404F" w:rsidRDefault="0021404F" w:rsidP="00355DB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5106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05106">
        <w:rPr>
          <w:sz w:val="28"/>
          <w:szCs w:val="28"/>
        </w:rPr>
        <w:t>Уставом  ЗАТО Железногор</w:t>
      </w:r>
      <w:r>
        <w:rPr>
          <w:sz w:val="28"/>
          <w:szCs w:val="28"/>
        </w:rPr>
        <w:t xml:space="preserve">ск, постановлением Администрации ЗАТО г. Железногорск от 21.08.2013 № 1301 «Об утверждении Порядка принятия решений о разработке, формировании и реализации муниципальных программ ЗАТО  Железногорск»,  </w:t>
      </w:r>
    </w:p>
    <w:p w:rsidR="0021404F" w:rsidRPr="00355DB8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40"/>
          <w:szCs w:val="28"/>
        </w:rPr>
      </w:pPr>
    </w:p>
    <w:p w:rsidR="0021404F" w:rsidRPr="007B5D41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B5D41">
        <w:rPr>
          <w:rFonts w:ascii="Times New Roman" w:hAnsi="Times New Roman" w:cs="Times New Roman"/>
          <w:sz w:val="28"/>
          <w:szCs w:val="28"/>
        </w:rPr>
        <w:t>:</w:t>
      </w:r>
    </w:p>
    <w:p w:rsidR="0021404F" w:rsidRPr="007B5D41" w:rsidRDefault="0021404F" w:rsidP="002140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04F" w:rsidRDefault="001A4023" w:rsidP="00355DB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="00CD6D05">
        <w:rPr>
          <w:rFonts w:ascii="Times New Roman" w:hAnsi="Times New Roman"/>
          <w:b w:val="0"/>
          <w:sz w:val="28"/>
          <w:szCs w:val="28"/>
        </w:rPr>
        <w:t>постановление</w:t>
      </w:r>
      <w:r w:rsidR="0021404F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  <w:r w:rsidR="001944BA">
        <w:rPr>
          <w:rFonts w:ascii="Times New Roman" w:hAnsi="Times New Roman"/>
          <w:b w:val="0"/>
          <w:sz w:val="28"/>
          <w:szCs w:val="28"/>
        </w:rPr>
        <w:t xml:space="preserve"> ЗАТО г.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Железногорск от 06.11.2013 № 1752 «Об утверждении муниципальной программы </w:t>
      </w:r>
      <w:r w:rsidR="0021404F" w:rsidRPr="00EB2778">
        <w:rPr>
          <w:rFonts w:ascii="Times New Roman" w:hAnsi="Times New Roman"/>
          <w:b w:val="0"/>
          <w:sz w:val="28"/>
          <w:szCs w:val="28"/>
        </w:rPr>
        <w:t>«</w:t>
      </w:r>
      <w:r w:rsidR="0021404F"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="0021404F"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 w:rsidR="0021404F" w:rsidRPr="00E06A60">
        <w:rPr>
          <w:rFonts w:ascii="Times New Roman" w:hAnsi="Times New Roman"/>
          <w:b w:val="0"/>
          <w:sz w:val="28"/>
          <w:szCs w:val="28"/>
        </w:rPr>
        <w:t xml:space="preserve"> </w:t>
      </w:r>
      <w:r w:rsidR="0021404F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6B5D0D" w:rsidRPr="00982ECB" w:rsidRDefault="006B5D0D" w:rsidP="00982ECB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</w:t>
      </w:r>
      <w:r w:rsidR="00982ECB">
        <w:rPr>
          <w:rFonts w:ascii="Times New Roman" w:hAnsi="Times New Roman"/>
          <w:b w:val="0"/>
          <w:sz w:val="28"/>
          <w:szCs w:val="28"/>
        </w:rPr>
        <w:t> </w:t>
      </w:r>
      <w:r w:rsidRPr="00982ECB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C70974" w:rsidRPr="00982ECB">
        <w:rPr>
          <w:rFonts w:ascii="Times New Roman" w:hAnsi="Times New Roman"/>
          <w:b w:val="0"/>
          <w:sz w:val="28"/>
          <w:szCs w:val="28"/>
        </w:rPr>
        <w:t>к паспорту</w:t>
      </w:r>
      <w:r w:rsidRPr="00982ECB">
        <w:rPr>
          <w:rFonts w:ascii="Times New Roman" w:hAnsi="Times New Roman"/>
          <w:b w:val="0"/>
          <w:sz w:val="28"/>
          <w:szCs w:val="28"/>
        </w:rPr>
        <w:t xml:space="preserve"> муниципальной программ</w:t>
      </w:r>
      <w:r w:rsidR="00C70974" w:rsidRPr="00982ECB">
        <w:rPr>
          <w:rFonts w:ascii="Times New Roman" w:hAnsi="Times New Roman"/>
          <w:b w:val="0"/>
          <w:sz w:val="28"/>
          <w:szCs w:val="28"/>
        </w:rPr>
        <w:t>ы</w:t>
      </w:r>
      <w:r w:rsidRPr="00982ECB">
        <w:rPr>
          <w:rFonts w:ascii="Times New Roman" w:hAnsi="Times New Roman"/>
          <w:b w:val="0"/>
          <w:sz w:val="28"/>
          <w:szCs w:val="28"/>
        </w:rPr>
        <w:t xml:space="preserve"> «Управление муниципальным имуществом ЗАТО Железногорск» изложить в новой редакции, согласно Приложению № 1 к настоящему постановлению. </w:t>
      </w:r>
    </w:p>
    <w:p w:rsidR="00DB619A" w:rsidRDefault="00DB619A" w:rsidP="00DB61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82ECB">
        <w:rPr>
          <w:sz w:val="28"/>
          <w:szCs w:val="28"/>
        </w:rPr>
        <w:t> </w:t>
      </w:r>
      <w:r>
        <w:rPr>
          <w:sz w:val="28"/>
          <w:szCs w:val="28"/>
        </w:rPr>
        <w:t xml:space="preserve">Приложение № 1 к муниципальной программе </w:t>
      </w:r>
      <w:r w:rsidRPr="00EB2778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муниципальным имуществом </w:t>
      </w:r>
      <w:r w:rsidRPr="00EB2778">
        <w:rPr>
          <w:sz w:val="28"/>
          <w:szCs w:val="28"/>
        </w:rPr>
        <w:t>ЗАТО Железногорск»</w:t>
      </w:r>
      <w:r>
        <w:rPr>
          <w:sz w:val="28"/>
          <w:szCs w:val="28"/>
        </w:rPr>
        <w:t xml:space="preserve"> изложить в новой редакции, согласно Приложению № 2 к настоящему постановлению. </w:t>
      </w:r>
    </w:p>
    <w:p w:rsidR="006B5D0D" w:rsidRDefault="00C70974" w:rsidP="00DB619A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DB619A">
        <w:rPr>
          <w:rFonts w:ascii="Times New Roman" w:hAnsi="Times New Roman"/>
          <w:b w:val="0"/>
          <w:sz w:val="28"/>
          <w:szCs w:val="28"/>
        </w:rPr>
        <w:t>3</w:t>
      </w:r>
      <w:r w:rsidR="006B5D0D">
        <w:rPr>
          <w:rFonts w:ascii="Times New Roman" w:hAnsi="Times New Roman"/>
          <w:b w:val="0"/>
          <w:sz w:val="28"/>
          <w:szCs w:val="28"/>
        </w:rPr>
        <w:t>.</w:t>
      </w:r>
      <w:r w:rsidR="00982ECB">
        <w:rPr>
          <w:rFonts w:ascii="Times New Roman" w:hAnsi="Times New Roman"/>
          <w:b w:val="0"/>
          <w:sz w:val="28"/>
          <w:szCs w:val="28"/>
        </w:rPr>
        <w:t> </w:t>
      </w:r>
      <w:r w:rsidR="006B5D0D">
        <w:rPr>
          <w:rFonts w:ascii="Times New Roman" w:hAnsi="Times New Roman"/>
          <w:b w:val="0"/>
          <w:sz w:val="28"/>
          <w:szCs w:val="28"/>
        </w:rPr>
        <w:t xml:space="preserve">В </w:t>
      </w:r>
      <w:proofErr w:type="gramStart"/>
      <w:r w:rsidR="006B5D0D"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 w:rsidR="006B5D0D">
        <w:rPr>
          <w:rFonts w:ascii="Times New Roman" w:hAnsi="Times New Roman"/>
          <w:b w:val="0"/>
          <w:sz w:val="28"/>
          <w:szCs w:val="28"/>
        </w:rPr>
        <w:t xml:space="preserve"> № 3 к муниципальной программе </w:t>
      </w:r>
      <w:r w:rsidR="006B5D0D" w:rsidRPr="00EB2778">
        <w:rPr>
          <w:rFonts w:ascii="Times New Roman" w:hAnsi="Times New Roman"/>
          <w:b w:val="0"/>
          <w:sz w:val="28"/>
          <w:szCs w:val="28"/>
        </w:rPr>
        <w:t>«</w:t>
      </w:r>
      <w:r w:rsidR="006B5D0D"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="006B5D0D"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 w:rsidR="006B5D0D">
        <w:rPr>
          <w:rFonts w:ascii="Times New Roman" w:hAnsi="Times New Roman"/>
          <w:b w:val="0"/>
          <w:sz w:val="28"/>
          <w:szCs w:val="28"/>
        </w:rPr>
        <w:t>:</w:t>
      </w:r>
    </w:p>
    <w:p w:rsidR="00C04BFF" w:rsidRDefault="00C04BFF" w:rsidP="00C04BFF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912540">
        <w:rPr>
          <w:rFonts w:ascii="Times New Roman" w:hAnsi="Times New Roman"/>
          <w:b w:val="0"/>
          <w:sz w:val="28"/>
          <w:szCs w:val="28"/>
        </w:rPr>
        <w:t>1.</w:t>
      </w:r>
      <w:r w:rsidR="00DB619A">
        <w:rPr>
          <w:rFonts w:ascii="Times New Roman" w:hAnsi="Times New Roman"/>
          <w:b w:val="0"/>
          <w:sz w:val="28"/>
          <w:szCs w:val="28"/>
        </w:rPr>
        <w:t>3</w:t>
      </w:r>
      <w:r w:rsidRPr="00912540">
        <w:rPr>
          <w:rFonts w:ascii="Times New Roman" w:hAnsi="Times New Roman"/>
          <w:b w:val="0"/>
          <w:sz w:val="28"/>
          <w:szCs w:val="28"/>
        </w:rPr>
        <w:t>.</w:t>
      </w:r>
      <w:r w:rsidR="00F73221">
        <w:rPr>
          <w:rFonts w:ascii="Times New Roman" w:hAnsi="Times New Roman"/>
          <w:b w:val="0"/>
          <w:sz w:val="28"/>
          <w:szCs w:val="28"/>
        </w:rPr>
        <w:t>1</w:t>
      </w:r>
      <w:r w:rsidRPr="00912540">
        <w:rPr>
          <w:rFonts w:ascii="Times New Roman" w:hAnsi="Times New Roman"/>
          <w:b w:val="0"/>
          <w:sz w:val="28"/>
          <w:szCs w:val="28"/>
        </w:rPr>
        <w:t>.</w:t>
      </w:r>
      <w:r w:rsidR="00982ECB">
        <w:rPr>
          <w:rFonts w:ascii="Times New Roman" w:hAnsi="Times New Roman"/>
          <w:b w:val="0"/>
          <w:sz w:val="28"/>
          <w:szCs w:val="28"/>
        </w:rPr>
        <w:t> 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Приложение № </w:t>
      </w:r>
      <w:r w:rsidR="003F0B78">
        <w:rPr>
          <w:rFonts w:ascii="Times New Roman" w:hAnsi="Times New Roman"/>
          <w:b w:val="0"/>
          <w:sz w:val="28"/>
          <w:szCs w:val="28"/>
        </w:rPr>
        <w:t>1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подпрограмме «Управление объектами Муниципальной казны ЗАТО Железногорск» изложить в новой редакции, согласно Приложению № </w:t>
      </w:r>
      <w:r w:rsidR="00DB619A">
        <w:rPr>
          <w:rFonts w:ascii="Times New Roman" w:hAnsi="Times New Roman"/>
          <w:b w:val="0"/>
          <w:sz w:val="28"/>
          <w:szCs w:val="28"/>
        </w:rPr>
        <w:t>3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3F0B78" w:rsidRDefault="003F0B78" w:rsidP="003F0B7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ab/>
        <w:t>1.</w:t>
      </w:r>
      <w:r w:rsidR="00DB619A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. 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4 к муниципальной программе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3F0B78" w:rsidRDefault="003F0B78" w:rsidP="003F0B7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912540">
        <w:rPr>
          <w:rFonts w:ascii="Times New Roman" w:hAnsi="Times New Roman"/>
          <w:b w:val="0"/>
          <w:sz w:val="28"/>
          <w:szCs w:val="28"/>
        </w:rPr>
        <w:t>1.</w:t>
      </w:r>
      <w:r w:rsidR="00DB619A">
        <w:rPr>
          <w:rFonts w:ascii="Times New Roman" w:hAnsi="Times New Roman"/>
          <w:b w:val="0"/>
          <w:sz w:val="28"/>
          <w:szCs w:val="28"/>
        </w:rPr>
        <w:t>4</w:t>
      </w:r>
      <w:r w:rsidRPr="00912540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. Приложение № 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подпрограмме </w:t>
      </w:r>
      <w:r w:rsidRPr="003F0B78">
        <w:rPr>
          <w:rFonts w:ascii="Times New Roman" w:hAnsi="Times New Roman"/>
          <w:b w:val="0"/>
          <w:sz w:val="28"/>
          <w:szCs w:val="28"/>
        </w:rPr>
        <w:t>«</w:t>
      </w:r>
      <w:r w:rsidRPr="003F0B78">
        <w:rPr>
          <w:rFonts w:ascii="Times New Roman" w:hAnsi="Times New Roman"/>
          <w:b w:val="0"/>
          <w:color w:val="000000"/>
          <w:sz w:val="28"/>
          <w:szCs w:val="28"/>
        </w:rPr>
        <w:t>Развитие земельных отношений на территории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ЗАТО Железногорск» изложить в новой редакции, согласно Приложению № </w:t>
      </w:r>
      <w:r w:rsidR="00DB619A">
        <w:rPr>
          <w:rFonts w:ascii="Times New Roman" w:hAnsi="Times New Roman"/>
          <w:b w:val="0"/>
          <w:sz w:val="28"/>
          <w:szCs w:val="28"/>
        </w:rPr>
        <w:t>4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21404F" w:rsidRDefault="0021404F" w:rsidP="00817996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C2B14">
        <w:rPr>
          <w:rFonts w:ascii="Times New Roman" w:hAnsi="Times New Roman"/>
          <w:b w:val="0"/>
          <w:sz w:val="28"/>
          <w:szCs w:val="28"/>
        </w:rPr>
        <w:t>2.</w:t>
      </w:r>
      <w:r w:rsidR="00417416">
        <w:rPr>
          <w:rFonts w:ascii="Times New Roman" w:hAnsi="Times New Roman"/>
          <w:b w:val="0"/>
          <w:sz w:val="28"/>
          <w:szCs w:val="28"/>
        </w:rPr>
        <w:t> </w:t>
      </w:r>
      <w:r w:rsidR="000C138E" w:rsidRPr="000C138E">
        <w:rPr>
          <w:rFonts w:ascii="Times New Roman" w:hAnsi="Times New Roman"/>
          <w:b w:val="0"/>
          <w:sz w:val="28"/>
          <w:szCs w:val="28"/>
        </w:rPr>
        <w:t>Отдел</w:t>
      </w:r>
      <w:r w:rsidR="000C138E">
        <w:rPr>
          <w:rFonts w:ascii="Times New Roman" w:hAnsi="Times New Roman"/>
          <w:b w:val="0"/>
          <w:sz w:val="28"/>
          <w:szCs w:val="28"/>
        </w:rPr>
        <w:t>у</w:t>
      </w:r>
      <w:r w:rsidR="000C138E" w:rsidRPr="000C138E">
        <w:rPr>
          <w:rFonts w:ascii="Times New Roman" w:hAnsi="Times New Roman"/>
          <w:b w:val="0"/>
          <w:sz w:val="28"/>
          <w:szCs w:val="28"/>
        </w:rPr>
        <w:t xml:space="preserve"> управления проектами и документационного, организационного обеспечения деятельности </w:t>
      </w:r>
      <w:r w:rsidRPr="003C2B14">
        <w:rPr>
          <w:rFonts w:ascii="Times New Roman" w:hAnsi="Times New Roman"/>
          <w:b w:val="0"/>
          <w:sz w:val="28"/>
          <w:szCs w:val="28"/>
        </w:rPr>
        <w:t>(</w:t>
      </w:r>
      <w:r w:rsidR="0073412D">
        <w:rPr>
          <w:rFonts w:ascii="Times New Roman" w:hAnsi="Times New Roman"/>
          <w:b w:val="0"/>
          <w:sz w:val="28"/>
          <w:szCs w:val="28"/>
        </w:rPr>
        <w:t xml:space="preserve">В.Г. </w:t>
      </w:r>
      <w:proofErr w:type="spellStart"/>
      <w:r w:rsidR="0073412D">
        <w:rPr>
          <w:rFonts w:ascii="Times New Roman" w:hAnsi="Times New Roman"/>
          <w:b w:val="0"/>
          <w:sz w:val="28"/>
          <w:szCs w:val="28"/>
        </w:rPr>
        <w:t>Винокурова</w:t>
      </w:r>
      <w:proofErr w:type="spellEnd"/>
      <w:r w:rsidR="0073412D">
        <w:rPr>
          <w:rFonts w:ascii="Times New Roman" w:hAnsi="Times New Roman"/>
          <w:b w:val="0"/>
          <w:sz w:val="28"/>
          <w:szCs w:val="28"/>
        </w:rPr>
        <w:t xml:space="preserve">) </w:t>
      </w:r>
      <w:r w:rsidRPr="003C2B14">
        <w:rPr>
          <w:rFonts w:ascii="Times New Roman" w:hAnsi="Times New Roman"/>
          <w:b w:val="0"/>
          <w:sz w:val="28"/>
          <w:szCs w:val="28"/>
        </w:rPr>
        <w:t>довести настоящее постановление до сведения населения через газету «Город и горожане».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3412D" w:rsidRPr="006401FA" w:rsidRDefault="00417416" w:rsidP="007341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21404F" w:rsidRPr="0073412D">
        <w:rPr>
          <w:sz w:val="28"/>
          <w:szCs w:val="28"/>
        </w:rPr>
        <w:t xml:space="preserve">Отделу общественных связей Администрации ЗАТО г. Железногорск (И.С. </w:t>
      </w:r>
      <w:r w:rsidR="00193CFC" w:rsidRPr="0073412D">
        <w:rPr>
          <w:sz w:val="28"/>
          <w:szCs w:val="28"/>
        </w:rPr>
        <w:t>Архипова</w:t>
      </w:r>
      <w:r w:rsidR="0021404F" w:rsidRPr="0073412D">
        <w:rPr>
          <w:sz w:val="28"/>
          <w:szCs w:val="28"/>
        </w:rPr>
        <w:t xml:space="preserve">) </w:t>
      </w:r>
      <w:proofErr w:type="gramStart"/>
      <w:r w:rsidR="0021404F" w:rsidRPr="0073412D">
        <w:rPr>
          <w:sz w:val="28"/>
          <w:szCs w:val="28"/>
        </w:rPr>
        <w:t>разместить</w:t>
      </w:r>
      <w:proofErr w:type="gramEnd"/>
      <w:r w:rsidR="0021404F" w:rsidRPr="0073412D">
        <w:rPr>
          <w:sz w:val="28"/>
          <w:szCs w:val="28"/>
        </w:rPr>
        <w:t xml:space="preserve"> настоящее постановление на </w:t>
      </w:r>
      <w:r w:rsidR="0073412D" w:rsidRPr="0073412D">
        <w:rPr>
          <w:sz w:val="28"/>
          <w:szCs w:val="28"/>
        </w:rPr>
        <w:t>официальном сайте Администрации ЗАТО г. Железногорск в информационно-телекоммуникационной</w:t>
      </w:r>
      <w:r w:rsidR="0073412D" w:rsidRPr="008431B8">
        <w:rPr>
          <w:sz w:val="28"/>
          <w:szCs w:val="28"/>
        </w:rPr>
        <w:t xml:space="preserve"> сети «Интернет»</w:t>
      </w:r>
      <w:r w:rsidR="0073412D" w:rsidRPr="006401FA">
        <w:rPr>
          <w:sz w:val="28"/>
          <w:szCs w:val="28"/>
        </w:rPr>
        <w:t>.</w:t>
      </w:r>
    </w:p>
    <w:p w:rsidR="0021404F" w:rsidRDefault="0021404F" w:rsidP="0073412D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581397">
        <w:rPr>
          <w:rFonts w:ascii="Times New Roman" w:hAnsi="Times New Roman"/>
          <w:b w:val="0"/>
          <w:sz w:val="28"/>
          <w:szCs w:val="28"/>
        </w:rPr>
        <w:t>4. Контроль над исполне</w:t>
      </w:r>
      <w:r w:rsidR="0073412D">
        <w:rPr>
          <w:rFonts w:ascii="Times New Roman" w:hAnsi="Times New Roman"/>
          <w:b w:val="0"/>
          <w:sz w:val="28"/>
          <w:szCs w:val="28"/>
        </w:rPr>
        <w:t xml:space="preserve">нием настоящего постановления </w:t>
      </w:r>
      <w:r w:rsidR="00E45A61">
        <w:rPr>
          <w:rFonts w:ascii="Times New Roman" w:hAnsi="Times New Roman"/>
          <w:b w:val="0"/>
          <w:sz w:val="28"/>
          <w:szCs w:val="28"/>
        </w:rPr>
        <w:t>возложить на первого</w:t>
      </w:r>
      <w:r w:rsidR="00E45A61" w:rsidRPr="00E45A61">
        <w:rPr>
          <w:rFonts w:ascii="Times New Roman" w:hAnsi="Times New Roman"/>
          <w:b w:val="0"/>
          <w:sz w:val="28"/>
          <w:szCs w:val="28"/>
        </w:rPr>
        <w:t xml:space="preserve"> заместител</w:t>
      </w:r>
      <w:r w:rsidR="00E45A61">
        <w:rPr>
          <w:rFonts w:ascii="Times New Roman" w:hAnsi="Times New Roman"/>
          <w:b w:val="0"/>
          <w:sz w:val="28"/>
          <w:szCs w:val="28"/>
        </w:rPr>
        <w:t>я</w:t>
      </w:r>
      <w:r w:rsidR="00E45A61" w:rsidRPr="00E45A61">
        <w:rPr>
          <w:rFonts w:ascii="Times New Roman" w:hAnsi="Times New Roman"/>
          <w:b w:val="0"/>
          <w:sz w:val="28"/>
          <w:szCs w:val="28"/>
        </w:rPr>
        <w:t xml:space="preserve"> Главы ЗАТО г.Железногорск по стратегическому планированию, экономическому развитию и финансам</w:t>
      </w:r>
      <w:r w:rsidR="00E45A61">
        <w:rPr>
          <w:rFonts w:ascii="Times New Roman" w:hAnsi="Times New Roman"/>
          <w:b w:val="0"/>
          <w:sz w:val="28"/>
          <w:szCs w:val="28"/>
        </w:rPr>
        <w:t xml:space="preserve"> Т.В. </w:t>
      </w:r>
      <w:proofErr w:type="spellStart"/>
      <w:r w:rsidR="00E45A61">
        <w:rPr>
          <w:rFonts w:ascii="Times New Roman" w:hAnsi="Times New Roman"/>
          <w:b w:val="0"/>
          <w:sz w:val="28"/>
          <w:szCs w:val="28"/>
        </w:rPr>
        <w:t>Голдыреву</w:t>
      </w:r>
      <w:proofErr w:type="spellEnd"/>
      <w:r w:rsidRPr="0058139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1404F" w:rsidRPr="00581397" w:rsidRDefault="0021404F" w:rsidP="0021404F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581397">
        <w:rPr>
          <w:rFonts w:ascii="Times New Roman" w:hAnsi="Times New Roman"/>
          <w:b w:val="0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21404F" w:rsidRPr="0030186C" w:rsidRDefault="0021404F" w:rsidP="0021404F">
      <w:pPr>
        <w:pStyle w:val="Con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0186C" w:rsidRDefault="0030186C" w:rsidP="000362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14442" w:rsidRDefault="0021404F" w:rsidP="000362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B5D41">
        <w:rPr>
          <w:rFonts w:ascii="Times New Roman" w:hAnsi="Times New Roman" w:cs="Times New Roman"/>
          <w:sz w:val="28"/>
          <w:szCs w:val="28"/>
        </w:rPr>
        <w:t>лав</w:t>
      </w:r>
      <w:r w:rsidR="003F0B78">
        <w:rPr>
          <w:rFonts w:ascii="Times New Roman" w:hAnsi="Times New Roman" w:cs="Times New Roman"/>
          <w:sz w:val="28"/>
          <w:szCs w:val="28"/>
        </w:rPr>
        <w:t>а ЗАТО  г. Железногорск</w:t>
      </w:r>
      <w:r w:rsidR="003F0B78">
        <w:rPr>
          <w:rFonts w:ascii="Times New Roman" w:hAnsi="Times New Roman" w:cs="Times New Roman"/>
          <w:sz w:val="28"/>
          <w:szCs w:val="28"/>
        </w:rPr>
        <w:tab/>
      </w:r>
      <w:r w:rsidR="003F0B78">
        <w:rPr>
          <w:rFonts w:ascii="Times New Roman" w:hAnsi="Times New Roman" w:cs="Times New Roman"/>
          <w:sz w:val="28"/>
          <w:szCs w:val="28"/>
        </w:rPr>
        <w:tab/>
      </w:r>
      <w:r w:rsidR="003F0B78">
        <w:rPr>
          <w:rFonts w:ascii="Times New Roman" w:hAnsi="Times New Roman" w:cs="Times New Roman"/>
          <w:sz w:val="28"/>
          <w:szCs w:val="28"/>
        </w:rPr>
        <w:tab/>
      </w:r>
      <w:r w:rsidR="003F0B78">
        <w:rPr>
          <w:rFonts w:ascii="Times New Roman" w:hAnsi="Times New Roman" w:cs="Times New Roman"/>
          <w:sz w:val="28"/>
          <w:szCs w:val="28"/>
        </w:rPr>
        <w:tab/>
      </w:r>
      <w:r w:rsidR="003F0B78">
        <w:rPr>
          <w:rFonts w:ascii="Times New Roman" w:hAnsi="Times New Roman" w:cs="Times New Roman"/>
          <w:sz w:val="28"/>
          <w:szCs w:val="28"/>
        </w:rPr>
        <w:tab/>
      </w:r>
      <w:r w:rsidR="003F0B78">
        <w:rPr>
          <w:rFonts w:ascii="Times New Roman" w:hAnsi="Times New Roman" w:cs="Times New Roman"/>
          <w:sz w:val="28"/>
          <w:szCs w:val="28"/>
        </w:rPr>
        <w:tab/>
        <w:t>Д.М. Чернятин</w:t>
      </w:r>
    </w:p>
    <w:p w:rsidR="005E0248" w:rsidRDefault="005E0248" w:rsidP="0003622C">
      <w:pPr>
        <w:pStyle w:val="ConsNonformat"/>
        <w:widowControl/>
        <w:rPr>
          <w:sz w:val="24"/>
          <w:szCs w:val="24"/>
        </w:rPr>
      </w:pPr>
    </w:p>
    <w:p w:rsidR="00F321E7" w:rsidRDefault="00F321E7" w:rsidP="0003622C">
      <w:pPr>
        <w:pStyle w:val="ConsNonformat"/>
        <w:widowControl/>
        <w:rPr>
          <w:sz w:val="24"/>
          <w:szCs w:val="24"/>
        </w:rPr>
        <w:sectPr w:rsidR="00F321E7" w:rsidSect="001A77D9">
          <w:headerReference w:type="default" r:id="rId9"/>
          <w:headerReference w:type="first" r:id="rId10"/>
          <w:pgSz w:w="11906" w:h="16838"/>
          <w:pgMar w:top="686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15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5146"/>
      </w:tblGrid>
      <w:tr w:rsidR="006134AA" w:rsidRPr="006134AA" w:rsidTr="006134AA">
        <w:tc>
          <w:tcPr>
            <w:tcW w:w="10598" w:type="dxa"/>
          </w:tcPr>
          <w:p w:rsidR="006134AA" w:rsidRPr="006134AA" w:rsidRDefault="006134AA" w:rsidP="006134AA">
            <w:pPr>
              <w:rPr>
                <w:sz w:val="24"/>
              </w:rPr>
            </w:pPr>
          </w:p>
        </w:tc>
        <w:tc>
          <w:tcPr>
            <w:tcW w:w="5146" w:type="dxa"/>
          </w:tcPr>
          <w:p w:rsidR="006134AA" w:rsidRPr="006134AA" w:rsidRDefault="006134AA" w:rsidP="006134AA">
            <w:pPr>
              <w:spacing w:after="0" w:line="240" w:lineRule="auto"/>
              <w:rPr>
                <w:sz w:val="24"/>
              </w:rPr>
            </w:pPr>
            <w:r w:rsidRPr="006134AA">
              <w:rPr>
                <w:sz w:val="24"/>
              </w:rPr>
              <w:t>Приложение № 1</w:t>
            </w:r>
          </w:p>
          <w:p w:rsidR="006134AA" w:rsidRPr="006134AA" w:rsidRDefault="006134AA" w:rsidP="006134AA">
            <w:pPr>
              <w:spacing w:after="0" w:line="240" w:lineRule="auto"/>
              <w:rPr>
                <w:sz w:val="24"/>
              </w:rPr>
            </w:pPr>
            <w:r w:rsidRPr="006134AA">
              <w:rPr>
                <w:sz w:val="24"/>
              </w:rPr>
              <w:t>к постановлению Администрации</w:t>
            </w:r>
          </w:p>
          <w:p w:rsidR="006134AA" w:rsidRPr="006134AA" w:rsidRDefault="006134AA" w:rsidP="006134AA">
            <w:pPr>
              <w:spacing w:after="0" w:line="240" w:lineRule="auto"/>
              <w:rPr>
                <w:sz w:val="24"/>
              </w:rPr>
            </w:pPr>
            <w:r w:rsidRPr="006134AA">
              <w:rPr>
                <w:sz w:val="24"/>
              </w:rPr>
              <w:t xml:space="preserve">ЗАТО г.Железногорск </w:t>
            </w:r>
          </w:p>
          <w:p w:rsidR="006134AA" w:rsidRPr="006134AA" w:rsidRDefault="006134AA" w:rsidP="006134AA">
            <w:pPr>
              <w:spacing w:after="0" w:line="240" w:lineRule="auto"/>
              <w:rPr>
                <w:sz w:val="24"/>
              </w:rPr>
            </w:pPr>
            <w:r w:rsidRPr="006134AA">
              <w:rPr>
                <w:sz w:val="24"/>
              </w:rPr>
              <w:t>от ________ 2023 №_________</w:t>
            </w:r>
          </w:p>
        </w:tc>
      </w:tr>
    </w:tbl>
    <w:p w:rsidR="006134AA" w:rsidRPr="006134AA" w:rsidRDefault="006134AA" w:rsidP="006134AA">
      <w:pPr>
        <w:spacing w:after="0" w:line="240" w:lineRule="auto"/>
        <w:rPr>
          <w:sz w:val="24"/>
        </w:rPr>
      </w:pPr>
    </w:p>
    <w:tbl>
      <w:tblPr>
        <w:tblStyle w:val="a3"/>
        <w:tblW w:w="4394" w:type="dxa"/>
        <w:tblInd w:w="10598" w:type="dxa"/>
        <w:tblLook w:val="04A0"/>
      </w:tblPr>
      <w:tblGrid>
        <w:gridCol w:w="4394"/>
      </w:tblGrid>
      <w:tr w:rsidR="006134AA" w:rsidTr="006134AA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134AA" w:rsidRPr="00864140" w:rsidRDefault="006134AA" w:rsidP="006134AA">
            <w:pPr>
              <w:pStyle w:val="ConsPlusNormal"/>
              <w:widowControl/>
              <w:tabs>
                <w:tab w:val="left" w:pos="12900"/>
                <w:tab w:val="left" w:pos="13183"/>
              </w:tabs>
              <w:ind w:firstLine="0"/>
              <w:outlineLvl w:val="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Приложение </w:t>
            </w:r>
          </w:p>
          <w:p w:rsidR="006134AA" w:rsidRPr="00864140" w:rsidRDefault="006134AA" w:rsidP="006134AA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864140">
              <w:rPr>
                <w:rFonts w:ascii="Times New Roman" w:hAnsi="Times New Roman" w:cs="Times New Roman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864140">
              <w:rPr>
                <w:rFonts w:ascii="Times New Roman" w:hAnsi="Times New Roman" w:cs="Times New Roman"/>
                <w:szCs w:val="24"/>
              </w:rPr>
              <w:t xml:space="preserve">аспорту муниципальной программы </w:t>
            </w:r>
          </w:p>
          <w:p w:rsidR="006134AA" w:rsidRPr="004A7BFB" w:rsidRDefault="006134AA" w:rsidP="006134AA">
            <w:pPr>
              <w:pStyle w:val="ConsPlusNormal"/>
              <w:widowControl/>
              <w:ind w:firstLine="0"/>
              <w:rPr>
                <w:rFonts w:ascii="Times New Roman" w:hAnsi="Times New Roman"/>
                <w:szCs w:val="24"/>
              </w:rPr>
            </w:pPr>
            <w:r w:rsidRPr="00D07272">
              <w:rPr>
                <w:rFonts w:ascii="Times New Roman" w:hAnsi="Times New Roman"/>
                <w:szCs w:val="24"/>
              </w:rPr>
              <w:t xml:space="preserve">«Управление муниципальным имуществом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D07272">
              <w:rPr>
                <w:rFonts w:ascii="Times New Roman" w:hAnsi="Times New Roman"/>
                <w:szCs w:val="24"/>
              </w:rPr>
              <w:t>ЗАТО Железногорск</w:t>
            </w:r>
            <w:r>
              <w:rPr>
                <w:rFonts w:ascii="Times New Roman" w:hAnsi="Times New Roman"/>
                <w:szCs w:val="24"/>
              </w:rPr>
              <w:t xml:space="preserve">»                                                                                                                                                                       </w:t>
            </w:r>
          </w:p>
          <w:p w:rsidR="006134AA" w:rsidRDefault="006134AA" w:rsidP="006134AA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134AA" w:rsidRDefault="006134AA" w:rsidP="006134AA">
      <w:pPr>
        <w:pStyle w:val="ConsPlusNormal"/>
        <w:widowControl/>
        <w:tabs>
          <w:tab w:val="left" w:pos="12900"/>
          <w:tab w:val="left" w:pos="13183"/>
        </w:tabs>
        <w:ind w:left="8460" w:firstLine="0"/>
        <w:outlineLvl w:val="2"/>
        <w:rPr>
          <w:rFonts w:ascii="Times New Roman" w:hAnsi="Times New Roman" w:cs="Times New Roman"/>
          <w:szCs w:val="24"/>
        </w:rPr>
      </w:pPr>
    </w:p>
    <w:p w:rsidR="006134AA" w:rsidRPr="001F6710" w:rsidRDefault="006134AA" w:rsidP="006134AA">
      <w:pPr>
        <w:pStyle w:val="ConsPlusNormal"/>
        <w:widowControl/>
        <w:tabs>
          <w:tab w:val="left" w:pos="12900"/>
          <w:tab w:val="left" w:pos="13183"/>
        </w:tabs>
        <w:ind w:firstLine="0"/>
        <w:jc w:val="center"/>
        <w:rPr>
          <w:rFonts w:ascii="Times New Roman" w:hAnsi="Times New Roman" w:cs="Times New Roman"/>
          <w:szCs w:val="24"/>
        </w:rPr>
      </w:pPr>
      <w:r w:rsidRPr="001F6710">
        <w:rPr>
          <w:rFonts w:ascii="Times New Roman" w:hAnsi="Times New Roman" w:cs="Times New Roman"/>
          <w:szCs w:val="24"/>
        </w:rPr>
        <w:t>ПЕРЕЧЕНЬ</w:t>
      </w:r>
    </w:p>
    <w:p w:rsidR="006134AA" w:rsidRPr="00864140" w:rsidRDefault="006134AA" w:rsidP="006134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Cs w:val="24"/>
        </w:rPr>
      </w:pPr>
      <w:r w:rsidRPr="00D83394">
        <w:rPr>
          <w:rFonts w:ascii="Times New Roman" w:hAnsi="Times New Roman" w:cs="Times New Roman"/>
          <w:szCs w:val="24"/>
        </w:rPr>
        <w:t>целевых показателей и показателей результативности муниципальной программы</w:t>
      </w:r>
      <w:r>
        <w:rPr>
          <w:rFonts w:ascii="Times New Roman" w:hAnsi="Times New Roman" w:cs="Times New Roman"/>
          <w:szCs w:val="24"/>
        </w:rPr>
        <w:t>,</w:t>
      </w:r>
      <w:r w:rsidRPr="00D83394">
        <w:rPr>
          <w:rFonts w:ascii="Times New Roman" w:hAnsi="Times New Roman" w:cs="Times New Roman"/>
          <w:szCs w:val="24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6134AA" w:rsidRPr="00B27A2C" w:rsidRDefault="006134AA" w:rsidP="006134AA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30"/>
        <w:gridCol w:w="3561"/>
        <w:gridCol w:w="1126"/>
        <w:gridCol w:w="1162"/>
        <w:gridCol w:w="1632"/>
        <w:gridCol w:w="1345"/>
        <w:gridCol w:w="1376"/>
        <w:gridCol w:w="1376"/>
        <w:gridCol w:w="1349"/>
        <w:gridCol w:w="79"/>
        <w:gridCol w:w="1422"/>
      </w:tblGrid>
      <w:tr w:rsidR="006134AA" w:rsidRPr="00180EF0" w:rsidTr="00571EE7">
        <w:trPr>
          <w:cantSplit/>
          <w:trHeight w:val="24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 xml:space="preserve">№  </w:t>
            </w:r>
            <w:r w:rsidRPr="00180EF0"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proofErr w:type="gramStart"/>
            <w:r w:rsidRPr="00180EF0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proofErr w:type="gramEnd"/>
            <w:r w:rsidRPr="00180EF0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180EF0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 xml:space="preserve">Цели,    </w:t>
            </w:r>
            <w:r w:rsidRPr="00180EF0">
              <w:rPr>
                <w:rFonts w:ascii="Times New Roman" w:hAnsi="Times New Roman" w:cs="Times New Roman"/>
                <w:sz w:val="22"/>
              </w:rPr>
              <w:br/>
              <w:t xml:space="preserve">задачи,   </w:t>
            </w:r>
            <w:r w:rsidRPr="00180EF0">
              <w:rPr>
                <w:rFonts w:ascii="Times New Roman" w:hAnsi="Times New Roman" w:cs="Times New Roman"/>
                <w:sz w:val="22"/>
              </w:rPr>
              <w:br/>
              <w:t xml:space="preserve">показатели 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Единица</w:t>
            </w:r>
            <w:r w:rsidRPr="00180EF0">
              <w:rPr>
                <w:rFonts w:ascii="Times New Roman" w:hAnsi="Times New Roman" w:cs="Times New Roman"/>
                <w:sz w:val="22"/>
              </w:rPr>
              <w:br/>
              <w:t>измерения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 xml:space="preserve">Вес показателя </w:t>
            </w:r>
            <w:r w:rsidRPr="00180EF0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 xml:space="preserve">Источник </w:t>
            </w:r>
            <w:r w:rsidRPr="00180EF0">
              <w:rPr>
                <w:rFonts w:ascii="Times New Roman" w:hAnsi="Times New Roman" w:cs="Times New Roman"/>
                <w:sz w:val="22"/>
              </w:rPr>
              <w:br/>
              <w:t>информации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  <w:tc>
          <w:tcPr>
            <w:tcW w:w="4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2024 год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2025 год</w:t>
            </w:r>
          </w:p>
        </w:tc>
      </w:tr>
      <w:tr w:rsidR="006134AA" w:rsidRPr="00180EF0" w:rsidTr="00571EE7">
        <w:trPr>
          <w:cantSplit/>
          <w:trHeight w:val="24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4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6134AA" w:rsidRPr="00180EF0" w:rsidTr="00571EE7">
        <w:trPr>
          <w:cantSplit/>
          <w:trHeight w:val="486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AA" w:rsidRPr="00180EF0" w:rsidRDefault="00F60EF4" w:rsidP="00F60E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75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AA" w:rsidRPr="00180EF0" w:rsidRDefault="006134AA" w:rsidP="006134A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80EF0">
              <w:rPr>
                <w:rFonts w:ascii="Times New Roman" w:hAnsi="Times New Roman" w:cs="Times New Roman"/>
                <w:szCs w:val="24"/>
              </w:rPr>
              <w:t>Цель:1. Эффективное управление муниципальным имуществом и земельными ресурсами ЗАТО Железногорск</w:t>
            </w:r>
          </w:p>
          <w:p w:rsidR="006134AA" w:rsidRPr="00180EF0" w:rsidRDefault="006134AA" w:rsidP="006134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4AA" w:rsidRPr="00180EF0" w:rsidTr="00571EE7">
        <w:trPr>
          <w:cantSplit/>
          <w:trHeight w:val="36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AA" w:rsidRPr="006134AA" w:rsidRDefault="006134AA" w:rsidP="006134AA">
            <w:pPr>
              <w:spacing w:after="0" w:line="240" w:lineRule="auto"/>
              <w:rPr>
                <w:color w:val="000000"/>
              </w:rPr>
            </w:pPr>
            <w:r w:rsidRPr="006134AA">
              <w:t xml:space="preserve">Целевой показатель 1    </w:t>
            </w:r>
            <w:r w:rsidRPr="006134AA">
              <w:br/>
            </w:r>
            <w:r w:rsidRPr="006134AA">
              <w:rPr>
                <w:color w:val="000000"/>
              </w:rPr>
              <w:t>Доходы  от использования муниципального  имущества ЗАТО Железногорск</w:t>
            </w:r>
          </w:p>
          <w:p w:rsidR="006134AA" w:rsidRPr="006134AA" w:rsidRDefault="006134AA" w:rsidP="006134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134AA">
              <w:rPr>
                <w:rFonts w:ascii="Times New Roman" w:hAnsi="Times New Roman" w:cs="Times New Roman"/>
                <w:color w:val="000000"/>
                <w:sz w:val="22"/>
              </w:rPr>
              <w:t>(ежегодно)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руб.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80EF0">
              <w:rPr>
                <w:rFonts w:ascii="Times New Roman" w:hAnsi="Times New Roman" w:cs="Times New Roman"/>
                <w:sz w:val="22"/>
              </w:rPr>
              <w:t>х</w:t>
            </w:r>
            <w:proofErr w:type="spellEnd"/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AA" w:rsidRPr="006134AA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134AA" w:rsidRPr="006134AA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134AA">
              <w:rPr>
                <w:rFonts w:ascii="Times New Roman" w:hAnsi="Times New Roman" w:cs="Times New Roman"/>
                <w:sz w:val="22"/>
              </w:rPr>
              <w:t>ведомственная отчетность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E61F89" w:rsidRDefault="006134AA" w:rsidP="006134AA">
            <w:pPr>
              <w:ind w:left="-123" w:right="-81"/>
              <w:jc w:val="center"/>
              <w:rPr>
                <w:color w:val="000000" w:themeColor="text1"/>
              </w:rPr>
            </w:pPr>
            <w:r w:rsidRPr="00E61F89">
              <w:rPr>
                <w:color w:val="000000" w:themeColor="text1"/>
              </w:rPr>
              <w:t>80 969 077,66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E61F89" w:rsidRDefault="006134AA" w:rsidP="006134AA">
            <w:pPr>
              <w:ind w:left="-123" w:right="-81"/>
              <w:jc w:val="center"/>
            </w:pPr>
            <w:r w:rsidRPr="00E61F89">
              <w:t>71 034 976,78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E61F89" w:rsidRDefault="006134AA" w:rsidP="006134AA">
            <w:pPr>
              <w:ind w:left="-123" w:right="-81"/>
              <w:jc w:val="center"/>
            </w:pPr>
            <w:r>
              <w:t>80 895 833,</w:t>
            </w:r>
            <w:r w:rsidRPr="00E61F89">
              <w:t>00</w:t>
            </w:r>
          </w:p>
        </w:tc>
        <w:tc>
          <w:tcPr>
            <w:tcW w:w="4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E61F89" w:rsidRDefault="006134AA" w:rsidP="006134AA">
            <w:pPr>
              <w:ind w:left="-123" w:right="-81"/>
              <w:jc w:val="center"/>
            </w:pPr>
            <w:r w:rsidRPr="00E61F89">
              <w:t>72 591 833,00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E61F89" w:rsidRDefault="006134AA" w:rsidP="006134AA">
            <w:pPr>
              <w:ind w:left="-123" w:right="-81"/>
              <w:jc w:val="center"/>
            </w:pPr>
            <w:r w:rsidRPr="00E61F89">
              <w:t>75 551 833,00</w:t>
            </w:r>
          </w:p>
        </w:tc>
      </w:tr>
      <w:tr w:rsidR="006134AA" w:rsidRPr="00180EF0" w:rsidTr="00571EE7">
        <w:trPr>
          <w:cantSplit/>
          <w:trHeight w:val="24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AA" w:rsidRPr="006134AA" w:rsidRDefault="006134AA" w:rsidP="006134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34AA">
              <w:rPr>
                <w:rFonts w:ascii="Times New Roman" w:hAnsi="Times New Roman" w:cs="Times New Roman"/>
                <w:sz w:val="22"/>
              </w:rPr>
              <w:t>Целевой показатель 2</w:t>
            </w:r>
          </w:p>
          <w:p w:rsidR="006134AA" w:rsidRPr="006134AA" w:rsidRDefault="006134AA" w:rsidP="006134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34AA">
              <w:rPr>
                <w:rFonts w:ascii="Times New Roman" w:hAnsi="Times New Roman" w:cs="Times New Roman"/>
                <w:sz w:val="22"/>
              </w:rPr>
              <w:t>Площадь земельных участков,       предоставленных для строительства</w:t>
            </w:r>
          </w:p>
          <w:p w:rsidR="006134AA" w:rsidRPr="006134AA" w:rsidRDefault="006134AA" w:rsidP="006134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34AA">
              <w:rPr>
                <w:rFonts w:ascii="Times New Roman" w:hAnsi="Times New Roman" w:cs="Times New Roman"/>
                <w:sz w:val="22"/>
              </w:rPr>
              <w:t>(ежегодно)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AA" w:rsidRPr="00180EF0" w:rsidRDefault="006134AA" w:rsidP="006134AA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34AA" w:rsidRPr="00180EF0" w:rsidRDefault="006134AA" w:rsidP="006134AA">
            <w:pPr>
              <w:jc w:val="center"/>
            </w:pPr>
            <w:r w:rsidRPr="00180EF0">
              <w:t>га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jc w:val="center"/>
            </w:pPr>
            <w:proofErr w:type="spellStart"/>
            <w:r w:rsidRPr="00180EF0">
              <w:t>х</w:t>
            </w:r>
            <w:proofErr w:type="spellEnd"/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AA" w:rsidRPr="006134AA" w:rsidRDefault="006134AA" w:rsidP="006134AA">
            <w:pPr>
              <w:spacing w:after="0" w:line="240" w:lineRule="auto"/>
            </w:pPr>
          </w:p>
          <w:p w:rsidR="006134AA" w:rsidRPr="006134AA" w:rsidRDefault="006134AA" w:rsidP="006134AA">
            <w:pPr>
              <w:spacing w:after="0" w:line="240" w:lineRule="auto"/>
              <w:jc w:val="center"/>
            </w:pPr>
            <w:r w:rsidRPr="006134AA">
              <w:t>ведомственная отчетность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E61F89" w:rsidRDefault="006134AA" w:rsidP="006134AA">
            <w:pPr>
              <w:jc w:val="center"/>
              <w:rPr>
                <w:color w:val="000000" w:themeColor="text1"/>
              </w:rPr>
            </w:pPr>
            <w:r w:rsidRPr="00E61F89">
              <w:rPr>
                <w:color w:val="000000" w:themeColor="text1"/>
              </w:rPr>
              <w:t>12,45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E61F89" w:rsidRDefault="006134AA" w:rsidP="006134AA">
            <w:pPr>
              <w:jc w:val="center"/>
              <w:rPr>
                <w:color w:val="000000" w:themeColor="text1"/>
              </w:rPr>
            </w:pPr>
            <w:r w:rsidRPr="00E61F89">
              <w:rPr>
                <w:color w:val="000000" w:themeColor="text1"/>
              </w:rPr>
              <w:t>12,5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E61F89" w:rsidRDefault="006134AA" w:rsidP="006134AA">
            <w:pPr>
              <w:jc w:val="center"/>
              <w:rPr>
                <w:color w:val="000000" w:themeColor="text1"/>
              </w:rPr>
            </w:pPr>
            <w:r w:rsidRPr="00E61F89">
              <w:rPr>
                <w:color w:val="000000" w:themeColor="text1"/>
              </w:rPr>
              <w:t>12,7</w:t>
            </w:r>
          </w:p>
        </w:tc>
        <w:tc>
          <w:tcPr>
            <w:tcW w:w="4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E61F89" w:rsidRDefault="006134AA" w:rsidP="006134AA">
            <w:pPr>
              <w:jc w:val="center"/>
              <w:rPr>
                <w:color w:val="000000" w:themeColor="text1"/>
              </w:rPr>
            </w:pPr>
            <w:r w:rsidRPr="00E61F89">
              <w:rPr>
                <w:color w:val="000000" w:themeColor="text1"/>
              </w:rPr>
              <w:t>12,8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E61F89" w:rsidRDefault="006134AA" w:rsidP="006134AA">
            <w:pPr>
              <w:jc w:val="center"/>
              <w:rPr>
                <w:color w:val="000000" w:themeColor="text1"/>
              </w:rPr>
            </w:pPr>
            <w:r w:rsidRPr="00E61F89">
              <w:rPr>
                <w:color w:val="000000" w:themeColor="text1"/>
              </w:rPr>
              <w:t>12,8</w:t>
            </w:r>
          </w:p>
        </w:tc>
      </w:tr>
      <w:tr w:rsidR="006134AA" w:rsidRPr="00180EF0" w:rsidTr="00571EE7">
        <w:trPr>
          <w:cantSplit/>
          <w:trHeight w:val="240"/>
        </w:trPr>
        <w:tc>
          <w:tcPr>
            <w:tcW w:w="2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1.1</w:t>
            </w:r>
          </w:p>
        </w:tc>
        <w:tc>
          <w:tcPr>
            <w:tcW w:w="475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AA" w:rsidRPr="00180EF0" w:rsidRDefault="006134AA" w:rsidP="006134AA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180EF0">
              <w:rPr>
                <w:rFonts w:ascii="Times New Roman" w:hAnsi="Times New Roman" w:cs="Times New Roman"/>
              </w:rPr>
              <w:t xml:space="preserve">Задача 1.    </w:t>
            </w:r>
            <w:r w:rsidRPr="00180EF0">
              <w:rPr>
                <w:rFonts w:ascii="Times New Roman" w:hAnsi="Times New Roman" w:cs="Times New Roman"/>
                <w:szCs w:val="24"/>
              </w:rPr>
              <w:t>Эффективное использование имущества Муниципальной казны ЗАТО Железногорск</w:t>
            </w:r>
          </w:p>
          <w:p w:rsidR="006134AA" w:rsidRPr="00180EF0" w:rsidRDefault="006134AA" w:rsidP="006134AA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4AA" w:rsidRPr="00180EF0" w:rsidTr="00571EE7">
        <w:trPr>
          <w:cantSplit/>
          <w:trHeight w:val="240"/>
        </w:trPr>
        <w:tc>
          <w:tcPr>
            <w:tcW w:w="2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5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80EF0">
              <w:rPr>
                <w:rFonts w:ascii="Times New Roman" w:hAnsi="Times New Roman" w:cs="Times New Roman"/>
              </w:rPr>
              <w:t>Подпрограмма 1.</w:t>
            </w:r>
            <w:r w:rsidRPr="00180EF0">
              <w:rPr>
                <w:rFonts w:ascii="Times New Roman" w:hAnsi="Times New Roman" w:cs="Times New Roman"/>
                <w:szCs w:val="24"/>
              </w:rPr>
              <w:t xml:space="preserve"> Управление объектами Муниципальной казны ЗАТО Железногорск</w:t>
            </w:r>
          </w:p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4AA" w:rsidRPr="00180EF0" w:rsidTr="00571EE7">
        <w:trPr>
          <w:cantSplit/>
          <w:trHeight w:hRule="exact" w:val="118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lastRenderedPageBreak/>
              <w:t>1.1.1.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AA" w:rsidRPr="00180EF0" w:rsidRDefault="006134AA" w:rsidP="006134AA">
            <w:pPr>
              <w:rPr>
                <w:color w:val="000000"/>
              </w:rPr>
            </w:pPr>
            <w:r w:rsidRPr="00180EF0">
              <w:rPr>
                <w:color w:val="000000"/>
              </w:rPr>
              <w:t>Доходы от аренды муниципального  имущества ЗАТО Железногорск (за исключением земельных участков) (ежегодно)</w:t>
            </w:r>
          </w:p>
          <w:p w:rsidR="006134AA" w:rsidRPr="00180EF0" w:rsidRDefault="006134AA" w:rsidP="006134AA">
            <w:pPr>
              <w:rPr>
                <w:color w:val="000000"/>
              </w:rPr>
            </w:pPr>
          </w:p>
          <w:p w:rsidR="006134AA" w:rsidRPr="00180EF0" w:rsidRDefault="006134AA" w:rsidP="006134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80EF0">
              <w:rPr>
                <w:rFonts w:ascii="Times New Roman" w:hAnsi="Times New Roman" w:cs="Times New Roman"/>
                <w:color w:val="000000"/>
                <w:szCs w:val="24"/>
              </w:rPr>
              <w:t>(ежегодно)</w:t>
            </w:r>
          </w:p>
          <w:p w:rsidR="006134AA" w:rsidRPr="00180EF0" w:rsidRDefault="006134AA" w:rsidP="006134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6134AA" w:rsidRPr="00180EF0" w:rsidRDefault="006134AA" w:rsidP="006134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6134AA" w:rsidRPr="00180EF0" w:rsidRDefault="006134AA" w:rsidP="006134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6134AA" w:rsidRPr="00180EF0" w:rsidRDefault="006134AA" w:rsidP="006134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руб.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right="-98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0,17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134AA">
              <w:rPr>
                <w:rFonts w:ascii="Times New Roman" w:hAnsi="Times New Roman" w:cs="Times New Roman"/>
                <w:sz w:val="22"/>
              </w:rPr>
              <w:t>ведомственная отчетность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right="-93"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80EF0">
              <w:rPr>
                <w:rFonts w:ascii="Times New Roman" w:hAnsi="Times New Roman" w:cs="Times New Roman"/>
                <w:color w:val="000000" w:themeColor="text1"/>
                <w:sz w:val="22"/>
              </w:rPr>
              <w:t>26 490 344,28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right="-93" w:firstLine="0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 xml:space="preserve">21 </w:t>
            </w:r>
            <w:r>
              <w:rPr>
                <w:rFonts w:ascii="Times New Roman" w:hAnsi="Times New Roman" w:cs="Times New Roman"/>
                <w:sz w:val="22"/>
              </w:rPr>
              <w:t>819</w:t>
            </w:r>
            <w:r w:rsidRPr="00180EF0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492</w:t>
            </w:r>
            <w:r w:rsidRPr="00180EF0">
              <w:rPr>
                <w:rFonts w:ascii="Times New Roman" w:hAnsi="Times New Roman" w:cs="Times New Roman"/>
                <w:sz w:val="22"/>
              </w:rPr>
              <w:t>,0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right="-93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6 291 833</w:t>
            </w:r>
            <w:r w:rsidRPr="00180EF0">
              <w:rPr>
                <w:rFonts w:ascii="Times New Roman" w:hAnsi="Times New Roman" w:cs="Times New Roman"/>
                <w:sz w:val="22"/>
              </w:rPr>
              <w:t>,00</w:t>
            </w:r>
          </w:p>
        </w:tc>
        <w:tc>
          <w:tcPr>
            <w:tcW w:w="4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right="-93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24 091 833,00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right="-93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24 151 833,00</w:t>
            </w:r>
          </w:p>
        </w:tc>
      </w:tr>
      <w:tr w:rsidR="006134AA" w:rsidRPr="00180EF0" w:rsidTr="00571EE7">
        <w:trPr>
          <w:cantSplit/>
          <w:trHeight w:val="24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1.1.2.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Удельный вес площадей  арендного фонда Муниципальной казны ЗАТО Железногорск, переданных по договорам аренды, в общей площади  объектов арендного фонда Муниципальной казны ЗАТО Железногорск</w:t>
            </w:r>
          </w:p>
          <w:p w:rsidR="006134AA" w:rsidRPr="00180EF0" w:rsidRDefault="006134AA" w:rsidP="006134AA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 xml:space="preserve"> (ежегодно)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0,17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6134AA" w:rsidRPr="00180EF0" w:rsidRDefault="006134AA" w:rsidP="006134AA">
            <w:pPr>
              <w:jc w:val="center"/>
              <w:rPr>
                <w:sz w:val="20"/>
                <w:szCs w:val="20"/>
              </w:rPr>
            </w:pPr>
            <w:r w:rsidRPr="00180EF0">
              <w:rPr>
                <w:sz w:val="20"/>
                <w:szCs w:val="20"/>
              </w:rPr>
              <w:t>Реестр муниципальной собственности ЗАТО Железногорск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80EF0">
              <w:rPr>
                <w:rFonts w:ascii="Times New Roman" w:hAnsi="Times New Roman" w:cs="Times New Roman"/>
                <w:color w:val="000000" w:themeColor="text1"/>
                <w:sz w:val="22"/>
              </w:rPr>
              <w:t>92,3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94,0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94,0</w:t>
            </w:r>
          </w:p>
        </w:tc>
        <w:tc>
          <w:tcPr>
            <w:tcW w:w="4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94,0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94,0</w:t>
            </w:r>
          </w:p>
        </w:tc>
      </w:tr>
      <w:tr w:rsidR="006134AA" w:rsidRPr="00180EF0" w:rsidTr="00571EE7">
        <w:trPr>
          <w:cantSplit/>
          <w:trHeight w:val="2648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1.1.3.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Удельный вес объектов недвижимого имущества Муниципальной казны ЗАТО Железногорск (нежилого фонда), на которые зарегистрировано право муниципальной собственности, в общем количестве объектов недвижимого имущества Муниципальной казны  ЗАТО Железногорск (нежилого фонда) (ежегодно)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0,17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134AA">
              <w:rPr>
                <w:rFonts w:ascii="Times New Roman" w:hAnsi="Times New Roman" w:cs="Times New Roman"/>
                <w:sz w:val="22"/>
              </w:rPr>
              <w:t>Реестр муниципальной собственности ЗАТО Железногорск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7E6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9</w:t>
            </w:r>
            <w:r w:rsidR="007E6274">
              <w:rPr>
                <w:rFonts w:ascii="Times New Roman" w:hAnsi="Times New Roman" w:cs="Times New Roman"/>
                <w:sz w:val="22"/>
              </w:rPr>
              <w:t>1,9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  <w:r w:rsidRPr="00180EF0">
              <w:rPr>
                <w:rFonts w:ascii="Times New Roman" w:hAnsi="Times New Roman" w:cs="Times New Roman"/>
                <w:sz w:val="22"/>
              </w:rPr>
              <w:t>,0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  <w:r w:rsidRPr="00180EF0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8,5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99,0</w:t>
            </w:r>
          </w:p>
        </w:tc>
      </w:tr>
      <w:tr w:rsidR="006134AA" w:rsidRPr="00180EF0" w:rsidTr="00571EE7">
        <w:trPr>
          <w:cantSplit/>
          <w:trHeight w:val="240"/>
        </w:trPr>
        <w:tc>
          <w:tcPr>
            <w:tcW w:w="2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1.2</w:t>
            </w:r>
          </w:p>
        </w:tc>
        <w:tc>
          <w:tcPr>
            <w:tcW w:w="475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 xml:space="preserve">Задача 2.  </w:t>
            </w:r>
            <w:r w:rsidRPr="00180EF0">
              <w:rPr>
                <w:rFonts w:ascii="Times New Roman" w:hAnsi="Times New Roman" w:cs="Times New Roman"/>
                <w:szCs w:val="24"/>
              </w:rPr>
              <w:t>Эффективное управление и рациональное использование  земель на территории ЗАТО Железногорск</w:t>
            </w:r>
          </w:p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4AA" w:rsidRPr="00180EF0" w:rsidTr="00571EE7">
        <w:trPr>
          <w:cantSplit/>
          <w:trHeight w:val="240"/>
        </w:trPr>
        <w:tc>
          <w:tcPr>
            <w:tcW w:w="2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5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Подпрограмма 2.</w:t>
            </w:r>
            <w:r w:rsidRPr="00180EF0">
              <w:rPr>
                <w:rFonts w:ascii="Times New Roman" w:hAnsi="Times New Roman" w:cs="Times New Roman"/>
                <w:szCs w:val="24"/>
              </w:rPr>
              <w:t xml:space="preserve"> Развитие земельных отношений на территории ЗАТО Железногорск</w:t>
            </w:r>
          </w:p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4AA" w:rsidRPr="00180EF0" w:rsidTr="00571EE7">
        <w:trPr>
          <w:cantSplit/>
          <w:trHeight w:val="302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1.2.1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AA" w:rsidRPr="00180EF0" w:rsidRDefault="006134AA" w:rsidP="006134AA">
            <w:pPr>
              <w:rPr>
                <w:color w:val="000000"/>
              </w:rPr>
            </w:pPr>
            <w:r w:rsidRPr="00180EF0">
              <w:rPr>
                <w:color w:val="000000"/>
              </w:rPr>
              <w:t xml:space="preserve">Доходы от аренды земельных участков </w:t>
            </w:r>
          </w:p>
          <w:p w:rsidR="006134AA" w:rsidRPr="00180EF0" w:rsidRDefault="006134AA" w:rsidP="006134AA">
            <w:pPr>
              <w:spacing w:after="120"/>
            </w:pPr>
            <w:r w:rsidRPr="00180EF0">
              <w:rPr>
                <w:color w:val="000000"/>
              </w:rPr>
              <w:t>(ежегодно)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руб.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0,17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134AA">
              <w:rPr>
                <w:rFonts w:ascii="Times New Roman" w:hAnsi="Times New Roman" w:cs="Times New Roman"/>
                <w:sz w:val="22"/>
              </w:rPr>
              <w:t>ведомственная отчетность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E61F89" w:rsidRDefault="006134AA" w:rsidP="006134AA">
            <w:pPr>
              <w:ind w:left="-108" w:right="-93"/>
              <w:jc w:val="center"/>
              <w:rPr>
                <w:color w:val="000000" w:themeColor="text1"/>
              </w:rPr>
            </w:pPr>
            <w:r w:rsidRPr="00E61F89">
              <w:rPr>
                <w:color w:val="000000" w:themeColor="text1"/>
              </w:rPr>
              <w:t>54 478 733,38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4AA" w:rsidRPr="00E61F89" w:rsidRDefault="006134AA" w:rsidP="006134AA">
            <w:pPr>
              <w:ind w:left="-108" w:right="-93"/>
              <w:jc w:val="center"/>
            </w:pPr>
            <w:r w:rsidRPr="00E61F89">
              <w:t>49 215 484,72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4AA" w:rsidRPr="00E61F89" w:rsidRDefault="006134AA" w:rsidP="006134AA">
            <w:pPr>
              <w:ind w:left="-108" w:right="-93"/>
              <w:jc w:val="center"/>
            </w:pPr>
            <w:r>
              <w:t>54</w:t>
            </w:r>
            <w:r w:rsidRPr="00E61F89">
              <w:t xml:space="preserve"> </w:t>
            </w:r>
            <w:r>
              <w:t>604</w:t>
            </w:r>
            <w:r w:rsidRPr="00E61F89">
              <w:t xml:space="preserve"> 000,00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4AA" w:rsidRPr="00E61F89" w:rsidRDefault="006134AA" w:rsidP="006134AA">
            <w:pPr>
              <w:ind w:left="-108" w:right="-93"/>
              <w:jc w:val="center"/>
            </w:pPr>
            <w:r w:rsidRPr="00E61F89">
              <w:rPr>
                <w:lang w:val="en-US"/>
              </w:rPr>
              <w:t>4</w:t>
            </w:r>
            <w:r w:rsidRPr="00E61F89">
              <w:t>8 500 000,00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4AA" w:rsidRPr="00E61F89" w:rsidRDefault="006134AA" w:rsidP="006134AA">
            <w:pPr>
              <w:ind w:left="-108" w:right="-93"/>
              <w:jc w:val="center"/>
            </w:pPr>
            <w:r w:rsidRPr="00E61F89">
              <w:t>51 400 000,00</w:t>
            </w:r>
          </w:p>
        </w:tc>
      </w:tr>
      <w:tr w:rsidR="006134AA" w:rsidRPr="00180EF0" w:rsidTr="00571EE7">
        <w:trPr>
          <w:cantSplit/>
          <w:trHeight w:val="302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1.2.2.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 xml:space="preserve">Площадь  земельных   участков,       </w:t>
            </w:r>
            <w:r w:rsidRPr="00180EF0">
              <w:rPr>
                <w:rFonts w:ascii="Times New Roman" w:hAnsi="Times New Roman" w:cs="Times New Roman"/>
                <w:sz w:val="22"/>
              </w:rPr>
              <w:br/>
              <w:t>предоставленных для строительства</w:t>
            </w:r>
          </w:p>
          <w:p w:rsidR="006134AA" w:rsidRPr="00180EF0" w:rsidRDefault="006134AA" w:rsidP="006134AA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 xml:space="preserve">(ежегодно) 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га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0,17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6134AA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6134AA">
              <w:rPr>
                <w:rFonts w:ascii="Times New Roman" w:hAnsi="Times New Roman" w:cs="Times New Roman"/>
                <w:sz w:val="22"/>
              </w:rPr>
              <w:t>ведомственная отчетность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E61F89" w:rsidRDefault="006134AA" w:rsidP="006134AA">
            <w:pPr>
              <w:jc w:val="center"/>
              <w:rPr>
                <w:color w:val="000000" w:themeColor="text1"/>
              </w:rPr>
            </w:pPr>
            <w:r w:rsidRPr="00E61F89">
              <w:rPr>
                <w:color w:val="000000" w:themeColor="text1"/>
              </w:rPr>
              <w:t>12,45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E61F89" w:rsidRDefault="006134AA" w:rsidP="006134AA">
            <w:pPr>
              <w:jc w:val="center"/>
              <w:rPr>
                <w:color w:val="000000" w:themeColor="text1"/>
              </w:rPr>
            </w:pPr>
            <w:r w:rsidRPr="00E61F89">
              <w:rPr>
                <w:color w:val="000000" w:themeColor="text1"/>
              </w:rPr>
              <w:t>12,5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E61F89" w:rsidRDefault="006134AA" w:rsidP="006134AA">
            <w:pPr>
              <w:jc w:val="center"/>
              <w:rPr>
                <w:color w:val="000000" w:themeColor="text1"/>
              </w:rPr>
            </w:pPr>
            <w:r w:rsidRPr="00E61F89">
              <w:rPr>
                <w:color w:val="000000" w:themeColor="text1"/>
              </w:rPr>
              <w:t>12,7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E61F89" w:rsidRDefault="006134AA" w:rsidP="006134AA">
            <w:pPr>
              <w:jc w:val="center"/>
              <w:rPr>
                <w:color w:val="000000" w:themeColor="text1"/>
              </w:rPr>
            </w:pPr>
            <w:r w:rsidRPr="00E61F89">
              <w:rPr>
                <w:color w:val="000000" w:themeColor="text1"/>
              </w:rPr>
              <w:t>12,8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E61F89" w:rsidRDefault="006134AA" w:rsidP="006134AA">
            <w:pPr>
              <w:jc w:val="center"/>
              <w:rPr>
                <w:color w:val="000000" w:themeColor="text1"/>
              </w:rPr>
            </w:pPr>
            <w:r w:rsidRPr="00E61F89">
              <w:rPr>
                <w:color w:val="000000" w:themeColor="text1"/>
              </w:rPr>
              <w:t>12,8</w:t>
            </w:r>
          </w:p>
        </w:tc>
      </w:tr>
      <w:tr w:rsidR="006134AA" w:rsidRPr="00180EF0" w:rsidTr="00571EE7">
        <w:trPr>
          <w:cantSplit/>
          <w:trHeight w:val="302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lastRenderedPageBreak/>
              <w:t>1.2.3.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Количество кадастровых кварталов, в отношении которых проведены комплексные кадастровые работы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180EF0" w:rsidRDefault="006134AA" w:rsidP="00613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0,15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6134AA" w:rsidRDefault="006134AA" w:rsidP="006134AA">
            <w:pPr>
              <w:pStyle w:val="ConsPlusNormal"/>
              <w:widowControl/>
              <w:ind w:left="-30" w:right="-39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134AA">
              <w:rPr>
                <w:rFonts w:ascii="Times New Roman" w:hAnsi="Times New Roman" w:cs="Times New Roman"/>
                <w:sz w:val="22"/>
              </w:rPr>
              <w:t xml:space="preserve">Постановление Правительства Красноярского края от 16.03.2021 № 129-п "О </w:t>
            </w:r>
            <w:proofErr w:type="gramStart"/>
            <w:r w:rsidRPr="006134AA">
              <w:rPr>
                <w:rFonts w:ascii="Times New Roman" w:hAnsi="Times New Roman" w:cs="Times New Roman"/>
                <w:sz w:val="22"/>
              </w:rPr>
              <w:t>проведении</w:t>
            </w:r>
            <w:proofErr w:type="gramEnd"/>
            <w:r w:rsidRPr="006134AA">
              <w:rPr>
                <w:rFonts w:ascii="Times New Roman" w:hAnsi="Times New Roman" w:cs="Times New Roman"/>
                <w:sz w:val="22"/>
              </w:rPr>
              <w:t xml:space="preserve"> на территории Красноярского края комплексных кадастровых работ"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E61F89" w:rsidRDefault="006134AA" w:rsidP="006134AA">
            <w:pPr>
              <w:jc w:val="center"/>
              <w:rPr>
                <w:color w:val="000000"/>
              </w:rPr>
            </w:pPr>
            <w:r w:rsidRPr="00E61F89">
              <w:rPr>
                <w:color w:val="00000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E61F89" w:rsidRDefault="006134AA" w:rsidP="006134AA">
            <w:pPr>
              <w:jc w:val="center"/>
              <w:rPr>
                <w:color w:val="000000"/>
              </w:rPr>
            </w:pPr>
            <w:r w:rsidRPr="00E61F89">
              <w:rPr>
                <w:color w:val="00000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E61F89" w:rsidRDefault="006134AA" w:rsidP="00613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E61F89" w:rsidRDefault="006134AA" w:rsidP="006134AA">
            <w:pPr>
              <w:jc w:val="center"/>
              <w:rPr>
                <w:color w:val="000000"/>
              </w:rPr>
            </w:pPr>
            <w:r w:rsidRPr="00E61F89">
              <w:rPr>
                <w:color w:val="000000"/>
              </w:rPr>
              <w:t>0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AA" w:rsidRPr="00E61F89" w:rsidRDefault="006134AA" w:rsidP="006134AA">
            <w:pPr>
              <w:jc w:val="center"/>
              <w:rPr>
                <w:color w:val="000000"/>
              </w:rPr>
            </w:pPr>
            <w:r w:rsidRPr="00E61F89">
              <w:rPr>
                <w:color w:val="000000"/>
              </w:rPr>
              <w:t>0</w:t>
            </w:r>
          </w:p>
        </w:tc>
      </w:tr>
    </w:tbl>
    <w:p w:rsidR="006134AA" w:rsidRDefault="006134AA" w:rsidP="006134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472"/>
      </w:tblGrid>
      <w:tr w:rsidR="006134AA" w:rsidRPr="007F39D5" w:rsidTr="006134AA">
        <w:tc>
          <w:tcPr>
            <w:tcW w:w="10314" w:type="dxa"/>
          </w:tcPr>
          <w:p w:rsidR="006134AA" w:rsidRPr="007F39D5" w:rsidRDefault="006134AA" w:rsidP="006134AA">
            <w:pPr>
              <w:autoSpaceDE w:val="0"/>
              <w:autoSpaceDN w:val="0"/>
              <w:adjustRightInd w:val="0"/>
              <w:ind w:right="-314"/>
              <w:outlineLvl w:val="0"/>
              <w:rPr>
                <w:sz w:val="28"/>
                <w:szCs w:val="28"/>
              </w:rPr>
            </w:pPr>
            <w:r w:rsidRPr="007F39D5">
              <w:rPr>
                <w:sz w:val="24"/>
                <w:szCs w:val="24"/>
              </w:rPr>
              <w:t xml:space="preserve">Начальник КУМИ Администрации ЗАТО г. Железногорск                                                                                                                    </w:t>
            </w:r>
          </w:p>
        </w:tc>
        <w:tc>
          <w:tcPr>
            <w:tcW w:w="4472" w:type="dxa"/>
          </w:tcPr>
          <w:p w:rsidR="006134AA" w:rsidRPr="007F39D5" w:rsidRDefault="006134AA" w:rsidP="006134AA">
            <w:pPr>
              <w:autoSpaceDE w:val="0"/>
              <w:autoSpaceDN w:val="0"/>
              <w:adjustRightInd w:val="0"/>
              <w:ind w:right="-314"/>
              <w:jc w:val="center"/>
              <w:outlineLvl w:val="0"/>
              <w:rPr>
                <w:sz w:val="28"/>
                <w:szCs w:val="28"/>
              </w:rPr>
            </w:pPr>
            <w:r w:rsidRPr="007F39D5">
              <w:rPr>
                <w:sz w:val="24"/>
                <w:szCs w:val="24"/>
              </w:rPr>
              <w:t>О.В. Захарова</w:t>
            </w:r>
          </w:p>
        </w:tc>
      </w:tr>
    </w:tbl>
    <w:p w:rsidR="006134AA" w:rsidRPr="00BE03A9" w:rsidRDefault="006134AA" w:rsidP="006134AA"/>
    <w:p w:rsidR="007E6444" w:rsidRDefault="007E6444" w:rsidP="007E6444">
      <w:pPr>
        <w:spacing w:before="240" w:after="0" w:line="240" w:lineRule="auto"/>
        <w:rPr>
          <w:rFonts w:eastAsia="Times New Roman"/>
          <w:sz w:val="24"/>
          <w:szCs w:val="24"/>
          <w:lang w:eastAsia="ru-RU"/>
        </w:rPr>
      </w:pPr>
    </w:p>
    <w:p w:rsidR="006134AA" w:rsidRDefault="006134A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07127A" w:rsidRPr="00982ECB" w:rsidRDefault="0007127A" w:rsidP="0007127A">
      <w:pPr>
        <w:pStyle w:val="ConsNonformat"/>
        <w:widowControl/>
        <w:ind w:firstLine="10206"/>
        <w:rPr>
          <w:rFonts w:ascii="Times New Roman" w:hAnsi="Times New Roman" w:cs="Times New Roman"/>
          <w:sz w:val="24"/>
          <w:szCs w:val="24"/>
        </w:rPr>
      </w:pPr>
      <w:r w:rsidRPr="00982EC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F4161" w:rsidRPr="00982ECB">
        <w:rPr>
          <w:rFonts w:ascii="Times New Roman" w:hAnsi="Times New Roman" w:cs="Times New Roman"/>
          <w:sz w:val="24"/>
          <w:szCs w:val="24"/>
        </w:rPr>
        <w:t>2</w:t>
      </w:r>
      <w:r w:rsidRPr="00982ECB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07127A" w:rsidRPr="00982ECB" w:rsidRDefault="0007127A" w:rsidP="0007127A">
      <w:pPr>
        <w:pStyle w:val="ConsNonformat"/>
        <w:widowControl/>
        <w:ind w:firstLine="10206"/>
        <w:rPr>
          <w:rFonts w:ascii="Times New Roman" w:hAnsi="Times New Roman" w:cs="Times New Roman"/>
          <w:sz w:val="24"/>
          <w:szCs w:val="24"/>
        </w:rPr>
      </w:pPr>
      <w:r w:rsidRPr="00982ECB">
        <w:rPr>
          <w:rFonts w:ascii="Times New Roman" w:hAnsi="Times New Roman" w:cs="Times New Roman"/>
          <w:sz w:val="24"/>
          <w:szCs w:val="24"/>
        </w:rPr>
        <w:t xml:space="preserve">Администрации ЗАТО г. Железногорск </w:t>
      </w:r>
    </w:p>
    <w:p w:rsidR="0007127A" w:rsidRPr="00982ECB" w:rsidRDefault="0007127A" w:rsidP="0007127A">
      <w:pPr>
        <w:pStyle w:val="ConsNonformat"/>
        <w:widowControl/>
        <w:ind w:firstLine="10206"/>
        <w:rPr>
          <w:rFonts w:ascii="Times New Roman" w:hAnsi="Times New Roman" w:cs="Times New Roman"/>
          <w:sz w:val="24"/>
          <w:szCs w:val="24"/>
        </w:rPr>
      </w:pPr>
      <w:r w:rsidRPr="00982ECB">
        <w:rPr>
          <w:rFonts w:ascii="Times New Roman" w:hAnsi="Times New Roman" w:cs="Times New Roman"/>
          <w:sz w:val="24"/>
          <w:szCs w:val="24"/>
        </w:rPr>
        <w:t xml:space="preserve">от </w:t>
      </w:r>
      <w:r w:rsidR="00A70C95" w:rsidRPr="00982ECB">
        <w:rPr>
          <w:rFonts w:ascii="Times New Roman" w:hAnsi="Times New Roman" w:cs="Times New Roman"/>
          <w:sz w:val="24"/>
          <w:szCs w:val="24"/>
        </w:rPr>
        <w:t>________</w:t>
      </w:r>
      <w:r w:rsidRPr="00982ECB">
        <w:rPr>
          <w:rFonts w:ascii="Times New Roman" w:hAnsi="Times New Roman" w:cs="Times New Roman"/>
          <w:sz w:val="24"/>
          <w:szCs w:val="24"/>
        </w:rPr>
        <w:t xml:space="preserve">2023 № </w:t>
      </w:r>
      <w:r w:rsidR="00A70C95" w:rsidRPr="00982ECB">
        <w:rPr>
          <w:rFonts w:ascii="Times New Roman" w:hAnsi="Times New Roman" w:cs="Times New Roman"/>
          <w:sz w:val="24"/>
          <w:szCs w:val="24"/>
        </w:rPr>
        <w:t>______</w:t>
      </w:r>
    </w:p>
    <w:p w:rsidR="0007127A" w:rsidRPr="00982ECB" w:rsidRDefault="0007127A" w:rsidP="0007127A">
      <w:pPr>
        <w:pStyle w:val="ConsNonformat"/>
        <w:widowControl/>
        <w:ind w:firstLine="10206"/>
        <w:rPr>
          <w:rFonts w:ascii="Times New Roman" w:hAnsi="Times New Roman" w:cs="Times New Roman"/>
          <w:sz w:val="24"/>
          <w:szCs w:val="24"/>
        </w:rPr>
      </w:pPr>
    </w:p>
    <w:p w:rsidR="0007127A" w:rsidRPr="00982ECB" w:rsidRDefault="0007127A" w:rsidP="0007127A">
      <w:pPr>
        <w:pStyle w:val="ConsNonformat"/>
        <w:widowControl/>
        <w:ind w:firstLine="10206"/>
        <w:rPr>
          <w:rFonts w:ascii="Times New Roman" w:hAnsi="Times New Roman" w:cs="Times New Roman"/>
          <w:sz w:val="24"/>
          <w:szCs w:val="24"/>
        </w:rPr>
      </w:pPr>
      <w:r w:rsidRPr="00982ECB">
        <w:rPr>
          <w:rFonts w:ascii="Times New Roman" w:hAnsi="Times New Roman" w:cs="Times New Roman"/>
          <w:sz w:val="24"/>
          <w:szCs w:val="24"/>
        </w:rPr>
        <w:t>Приложение №1 к муниципальной программе</w:t>
      </w:r>
    </w:p>
    <w:p w:rsidR="0007127A" w:rsidRPr="00982ECB" w:rsidRDefault="0007127A" w:rsidP="0007127A">
      <w:pPr>
        <w:pStyle w:val="ConsNonformat"/>
        <w:widowControl/>
        <w:ind w:firstLine="10206"/>
        <w:rPr>
          <w:rFonts w:ascii="Times New Roman" w:hAnsi="Times New Roman" w:cs="Times New Roman"/>
          <w:sz w:val="24"/>
          <w:szCs w:val="24"/>
        </w:rPr>
      </w:pPr>
      <w:r w:rsidRPr="00982ECB">
        <w:rPr>
          <w:rFonts w:ascii="Times New Roman" w:hAnsi="Times New Roman" w:cs="Times New Roman"/>
          <w:sz w:val="24"/>
          <w:szCs w:val="24"/>
        </w:rPr>
        <w:t xml:space="preserve">«Управление муниципальным </w:t>
      </w:r>
    </w:p>
    <w:p w:rsidR="0007127A" w:rsidRPr="00982ECB" w:rsidRDefault="0007127A" w:rsidP="0007127A">
      <w:pPr>
        <w:pStyle w:val="ConsNonformat"/>
        <w:widowControl/>
        <w:ind w:firstLine="10206"/>
        <w:rPr>
          <w:rFonts w:ascii="Times New Roman" w:hAnsi="Times New Roman" w:cs="Times New Roman"/>
          <w:sz w:val="24"/>
          <w:szCs w:val="24"/>
        </w:rPr>
      </w:pPr>
      <w:r w:rsidRPr="00982ECB">
        <w:rPr>
          <w:rFonts w:ascii="Times New Roman" w:hAnsi="Times New Roman" w:cs="Times New Roman"/>
          <w:sz w:val="24"/>
          <w:szCs w:val="24"/>
        </w:rPr>
        <w:t>имуществом ЗАТО  Железногорск»</w:t>
      </w:r>
    </w:p>
    <w:tbl>
      <w:tblPr>
        <w:tblW w:w="25699" w:type="dxa"/>
        <w:tblInd w:w="96" w:type="dxa"/>
        <w:tblLook w:val="04A0"/>
      </w:tblPr>
      <w:tblGrid>
        <w:gridCol w:w="15058"/>
        <w:gridCol w:w="106"/>
        <w:gridCol w:w="1594"/>
        <w:gridCol w:w="1167"/>
        <w:gridCol w:w="1160"/>
        <w:gridCol w:w="236"/>
        <w:gridCol w:w="1119"/>
        <w:gridCol w:w="2835"/>
        <w:gridCol w:w="1701"/>
        <w:gridCol w:w="1020"/>
      </w:tblGrid>
      <w:tr w:rsidR="0007127A" w:rsidRPr="005E0248" w:rsidTr="0007127A">
        <w:trPr>
          <w:gridAfter w:val="9"/>
          <w:wAfter w:w="10945" w:type="dxa"/>
          <w:trHeight w:val="708"/>
        </w:trPr>
        <w:tc>
          <w:tcPr>
            <w:tcW w:w="1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27A" w:rsidRDefault="0007127A" w:rsidP="0007127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bookmarkStart w:id="0" w:name="RANGE!A1:I118"/>
            <w:bookmarkEnd w:id="0"/>
          </w:p>
          <w:p w:rsidR="0007127A" w:rsidRDefault="0007127A" w:rsidP="0007127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  <w:r w:rsidRPr="00F321E7"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  <w:p w:rsidR="0007127A" w:rsidRPr="005E0248" w:rsidRDefault="0007127A" w:rsidP="0007127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</w:p>
        </w:tc>
      </w:tr>
      <w:tr w:rsidR="0007127A" w:rsidRPr="00AC2D94" w:rsidTr="0007127A">
        <w:trPr>
          <w:trHeight w:val="264"/>
        </w:trPr>
        <w:tc>
          <w:tcPr>
            <w:tcW w:w="14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938" w:type="dxa"/>
              <w:tblLook w:val="04A0"/>
            </w:tblPr>
            <w:tblGrid>
              <w:gridCol w:w="32"/>
              <w:gridCol w:w="4970"/>
              <w:gridCol w:w="1250"/>
              <w:gridCol w:w="762"/>
              <w:gridCol w:w="731"/>
              <w:gridCol w:w="1031"/>
              <w:gridCol w:w="617"/>
              <w:gridCol w:w="1371"/>
              <w:gridCol w:w="1372"/>
              <w:gridCol w:w="1371"/>
              <w:gridCol w:w="1431"/>
            </w:tblGrid>
            <w:tr w:rsidR="00AC2D94" w:rsidRPr="00AC2D94" w:rsidTr="00D14F09">
              <w:trPr>
                <w:gridBefore w:val="1"/>
                <w:wBefore w:w="32" w:type="dxa"/>
                <w:trHeight w:val="348"/>
              </w:trPr>
              <w:tc>
                <w:tcPr>
                  <w:tcW w:w="4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C2D94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39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C2D94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КБК</w:t>
                  </w:r>
                </w:p>
              </w:tc>
              <w:tc>
                <w:tcPr>
                  <w:tcW w:w="1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C2D94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2023 год</w:t>
                  </w:r>
                </w:p>
              </w:tc>
              <w:tc>
                <w:tcPr>
                  <w:tcW w:w="13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C2D94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2024 год</w:t>
                  </w:r>
                </w:p>
              </w:tc>
              <w:tc>
                <w:tcPr>
                  <w:tcW w:w="1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C2D94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2025 год</w:t>
                  </w:r>
                </w:p>
              </w:tc>
              <w:tc>
                <w:tcPr>
                  <w:tcW w:w="1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C2D94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на период</w:t>
                  </w:r>
                </w:p>
              </w:tc>
            </w:tr>
            <w:tr w:rsidR="00D14F09" w:rsidRPr="00AC2D94" w:rsidTr="00D14F09">
              <w:trPr>
                <w:gridBefore w:val="1"/>
                <w:wBefore w:w="32" w:type="dxa"/>
                <w:trHeight w:val="348"/>
              </w:trPr>
              <w:tc>
                <w:tcPr>
                  <w:tcW w:w="4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C2D94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КЦСР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C2D94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КВСР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ind w:left="-142" w:right="-164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C2D94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ind w:left="-86" w:right="-5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C2D94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C2D94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КВР</w:t>
                  </w:r>
                </w:p>
              </w:tc>
              <w:tc>
                <w:tcPr>
                  <w:tcW w:w="1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Муниципальная программа "Управление муниципальным имуществом ЗАТО Железногорск"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 w:righ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207 830 875,98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 w:righ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135 190 821,00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 w:righ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121 882 821,00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464 904 517,98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Подпрограмма "Управление объектами Муниципальной казны ЗАТО Железногорск"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1410000000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 w:righ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175 226 804,04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 w:righ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108 426 355,00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96 378 355,00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380 031 514,04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Инвентаризация и паспортизация объектов Муниципальной казны ЗАТО Железногорск и бесхозяйных объектов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850 000,00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2 350 000,00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850 000,00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2 350 000,00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850 000,00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2 350 000,00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850 000,00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2 350 000,00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850 000,00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2 350 000,00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850 000,00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2 350 000,00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Обеспечение приватизации муниципального имущества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199 000,00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203 000,00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402 000,00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199 000,00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203 000,00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402 000,00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199 000,00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203 000,00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402 000,00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199 000,00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203 000,00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402 000,00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1410000020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199 000,00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203 000,00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402 000,00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199 000,00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203 000,00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402 000,00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 xml:space="preserve">Оценка рыночной стоимости муниципального </w:t>
                  </w:r>
                  <w:r w:rsidRPr="00AC2D94">
                    <w:rPr>
                      <w:sz w:val="20"/>
                      <w:szCs w:val="20"/>
                    </w:rPr>
                    <w:lastRenderedPageBreak/>
                    <w:t>имущества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lastRenderedPageBreak/>
                    <w:t>1410000030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245 000,00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585 000,00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lastRenderedPageBreak/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1410000030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245 000,00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585 000,00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1410000030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245 000,00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585 000,00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1410000030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245 000,00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585 000,00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1410000030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245 000,00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585 000,00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1410000030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245 000,00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585 000,00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Ремонт объектов муниципальной казны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1410000060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4 195 519,90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4 195 519,90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1410000060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4 195 519,90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4 195 519,90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1410000060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4 195 519,90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4 195 519,90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1410000060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4 195 519,90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4 195 519,90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1410000060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4 195 519,90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4 195 519,90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1410000060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4 195 519,90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4 195 519,90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Уплата административных штрафов и прочих платежей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1410000110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1410000110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1410000110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1410000110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1410000110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1410000110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Содержание муниципального жилого фонда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1410000150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1 476 086,00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1 479 086,00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1 479 086,00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4 434 258,00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1410000150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1 476 086,00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1 479 086,00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1 479 086,00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4 434 258,00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1410000150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1 476 086,00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1 479 086,00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1 479 086,00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4 434 258,00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1410000150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1 476 086,00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1 479 086,00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1 479 086,00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4 434 258,00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1410000150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117 000,00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357 000,00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1410000150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117 000,00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357 000,00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1410000150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1 359 086,00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1 359 086,00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1 359 086,00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4 077 258,00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1410000150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1 359 086,00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1 359 086,00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1 359 086,00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4 077 258,00</w:t>
                  </w:r>
                </w:p>
              </w:tc>
            </w:tr>
            <w:tr w:rsidR="00D14F09" w:rsidRPr="00AC2D94" w:rsidTr="00982ECB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Взносы на капитальный ремонт общего имущества в многоквартирном доме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1410000170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9 870 545,00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9 870 545,00</w:t>
                  </w:r>
                </w:p>
              </w:tc>
            </w:tr>
            <w:tr w:rsidR="00D14F09" w:rsidRPr="00AC2D94" w:rsidTr="00982ECB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lastRenderedPageBreak/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1410000170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9 870 545,00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9 870 545,00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1410000170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9 870 545,00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9 870 545,00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1410000170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9 870 545,00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9 870 545,00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1410000170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9 870 545,00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9 870 545,00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1410000170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9 870 545,00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9 870 545,00</w:t>
                  </w:r>
                </w:p>
              </w:tc>
            </w:tr>
            <w:tr w:rsidR="00D14F09" w:rsidRPr="00AC2D94" w:rsidTr="00D14F09">
              <w:trPr>
                <w:trHeight w:val="816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AC2D94">
                    <w:rPr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AC2D94">
                    <w:rPr>
                      <w:sz w:val="20"/>
                      <w:szCs w:val="20"/>
                    </w:rPr>
      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находящихся в собственности ЗАТО Железногорск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1410000190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1410000190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1410000190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1410000190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1410000190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1410000190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D14F09" w:rsidRPr="00AC2D94" w:rsidTr="00D14F09">
              <w:trPr>
                <w:trHeight w:val="612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6 931 754,00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5 143 631,00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5 143 631,00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17 219 016,00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6 931 754,00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5 143 631,00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5 143 631,00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17 219 016,00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6 930 854,00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5 143 631,00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5 143 631,00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17 218 116,00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6 930 854,00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5 143 631,00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5 143 631,00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17 218 116,00</w:t>
                  </w:r>
                </w:p>
              </w:tc>
            </w:tr>
            <w:tr w:rsidR="00D14F09" w:rsidRPr="00AC2D94" w:rsidTr="00D14F09">
              <w:trPr>
                <w:trHeight w:val="816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3 725 971,00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3 556 348,00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3 556 348,00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10 838 667,00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3 725 971,00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3 556 348,00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3 556 348,00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10 838 667,00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3 194 383,00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1 576 783,00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1 576 783,00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6 347 949,00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3 194 383,00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1 576 783,00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1 576 783,00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6 347 949,00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10 500,00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10 500,00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10 500,00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31 500,00</w:t>
                  </w:r>
                </w:p>
              </w:tc>
            </w:tr>
            <w:tr w:rsidR="00D14F09" w:rsidRPr="00AC2D94" w:rsidTr="00982ECB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10 500,00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10 500,00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10 500,00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31 500,00</w:t>
                  </w:r>
                </w:p>
              </w:tc>
            </w:tr>
            <w:tr w:rsidR="00D14F09" w:rsidRPr="00AC2D94" w:rsidTr="00982ECB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900,00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900,00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900,00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900,00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900,00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900,00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900,00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900,00</w:t>
                  </w:r>
                </w:p>
              </w:tc>
            </w:tr>
            <w:tr w:rsidR="00D14F09" w:rsidRPr="00AC2D94" w:rsidTr="00D14F09">
              <w:trPr>
                <w:trHeight w:val="612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Организация содержания и сохранности объектов Муниципальной казны ЗАТО Железногорск, в том числе арендных и свободных от прав третьих лиц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1410000240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88 064 428,14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62 958 764,00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52 958 764,00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203 981 956,14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1410000240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88 064 428,14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62 958 764,00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52 958 764,00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203 981 956,14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1410000240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88 064 428,14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62 958 764,00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52 958 764,00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203 981 956,14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1410000240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88 064 428,14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62 958 764,00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52 958 764,00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203 981 956,14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1410000240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86 383 330,09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62 958 764,00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52 958 764,00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202 300 858,09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1410000240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86 383 330,09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62 958 764,00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52 958 764,00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202 300 858,09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1410000240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1 681 098,05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1 681 098,05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1410000240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1 681 098,05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1 681 098,05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Уплата судебных расходов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507 000,00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507 000,00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507 000,00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507 000,00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507 000,00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507 000,00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507 000,00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507 000,00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507 000,00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507 000,00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507 000,00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507 000,00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40 847 591,00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36 796 874,00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36 796 874,00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114 441 339,00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40 847 591,00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36 796 874,00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36 796 874,00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114 441 339,00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40 780 671,00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36 796 874,00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36 796 874,00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114 374 419,00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40 780 671,00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36 796 874,00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36 796 874,00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114 374 419,00</w:t>
                  </w:r>
                </w:p>
              </w:tc>
            </w:tr>
            <w:tr w:rsidR="00D14F09" w:rsidRPr="00AC2D94" w:rsidTr="00D14F09">
              <w:trPr>
                <w:trHeight w:val="816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35 717 634,67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32 196 703,00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32 196 703,00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100 111 040,67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35 717 634,67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32 196 703,00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32 196 703,00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100 111 040,67</w:t>
                  </w:r>
                </w:p>
              </w:tc>
            </w:tr>
            <w:tr w:rsidR="00D14F09" w:rsidRPr="00AC2D94" w:rsidTr="00982ECB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4 647 536,33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4 495 171,00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4 495 171,00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13 637 878,33</w:t>
                  </w:r>
                </w:p>
              </w:tc>
            </w:tr>
            <w:tr w:rsidR="00D14F09" w:rsidRPr="00AC2D94" w:rsidTr="00982ECB">
              <w:trPr>
                <w:trHeight w:val="217"/>
              </w:trPr>
              <w:tc>
                <w:tcPr>
                  <w:tcW w:w="5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4 647 536,33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4 495 171,00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4 495 171,00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13 637 878,33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415 500,00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105 000,00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105 000,00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625 500,00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310 500,00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310 500,00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105 000,00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105 000,00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105 000,00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315 000,00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66 920,00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66 920,00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66 920,00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66 920,00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66 920,00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66 920,00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66 920,00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66 920,00</w:t>
                  </w:r>
                </w:p>
              </w:tc>
            </w:tr>
            <w:tr w:rsidR="00D14F09" w:rsidRPr="00AC2D94" w:rsidTr="00D14F09">
              <w:trPr>
                <w:trHeight w:val="816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 xml:space="preserve">Ремонт объекта, находящегося в муниципальной собственности ЗАТО Железногорск, входящего в состав муниципальной казны ЗАТО Железногорск по адресу: </w:t>
                  </w:r>
                  <w:proofErr w:type="spellStart"/>
                  <w:r w:rsidRPr="00AC2D94">
                    <w:rPr>
                      <w:sz w:val="20"/>
                      <w:szCs w:val="20"/>
                    </w:rPr>
                    <w:t>ул</w:t>
                  </w:r>
                  <w:proofErr w:type="gramStart"/>
                  <w:r w:rsidRPr="00AC2D94">
                    <w:rPr>
                      <w:sz w:val="20"/>
                      <w:szCs w:val="20"/>
                    </w:rPr>
                    <w:t>.Ш</w:t>
                  </w:r>
                  <w:proofErr w:type="gramEnd"/>
                  <w:r w:rsidRPr="00AC2D94">
                    <w:rPr>
                      <w:sz w:val="20"/>
                      <w:szCs w:val="20"/>
                    </w:rPr>
                    <w:t>тефана</w:t>
                  </w:r>
                  <w:proofErr w:type="spellEnd"/>
                  <w:r w:rsidRPr="00AC2D94">
                    <w:rPr>
                      <w:sz w:val="20"/>
                      <w:szCs w:val="20"/>
                    </w:rPr>
                    <w:t>, 8а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1410000280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21 644 880,00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21 644 880,00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1410000280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21 644 880,00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21 644 880,00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1410000280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21 644 880,00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21 644 880,00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1410000280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21 644 880,00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21 644 880,00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1410000280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21 644 880,00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21 644 880,00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1410000280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21 644 880,00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21 644 880,00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Подпрограмма "Развитие земельных отношений на территории ЗАТО Железногорск"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1420000000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32 604 071,94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26 764 466,00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25 504 466,00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84 873 003,94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Организация и проведение работ по землеустройству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1420000010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909 261,90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1 260 000,00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2 169 261,90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1420000010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909 261,90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1 260 000,00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2 169 261,90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1420000010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909 261,90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1 260 000,00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2 169 261,90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1420000010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909 261,90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1 260 000,00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2 169 261,90</w:t>
                  </w:r>
                </w:p>
              </w:tc>
            </w:tr>
            <w:tr w:rsidR="00D14F09" w:rsidRPr="00AC2D94" w:rsidTr="00D14F09">
              <w:trPr>
                <w:trHeight w:val="217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1420000010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849 261,90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2 049 261,90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1420000010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849 261,90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2 049 261,90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1420000010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120 000,00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1420000010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120 000,00</w:t>
                  </w:r>
                </w:p>
              </w:tc>
            </w:tr>
            <w:tr w:rsidR="00D14F09" w:rsidRPr="00AC2D94" w:rsidTr="00982ECB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Оказание содействия в реализации мероприятий по развитию земельных отношений на территории ЗАТО Железногорск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26 882 606,86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25 504 466,00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25 504 466,00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77 891 538,86</w:t>
                  </w:r>
                </w:p>
              </w:tc>
            </w:tr>
            <w:tr w:rsidR="00D14F09" w:rsidRPr="00AC2D94" w:rsidTr="00982ECB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lastRenderedPageBreak/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26 882 606,86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25 504 466,00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25 504 466,00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77 891 538,86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26 882 606,86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25 504 466,00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25 504 466,00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77 891 538,86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26 882 606,86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25 504 466,00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25 504 466,00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77 891 538,86</w:t>
                  </w:r>
                </w:p>
              </w:tc>
            </w:tr>
            <w:tr w:rsidR="00D14F09" w:rsidRPr="00AC2D94" w:rsidTr="00D14F09">
              <w:trPr>
                <w:trHeight w:val="816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23 187 547,00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22 606 947,00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22 606 947,00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68 401 441,00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23 187 547,00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22 606 947,00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22 606 947,00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68 401 441,00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3 694 209,86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2 896 669,00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2 896 669,00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9 487 547,86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3 694 209,86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2 896 669,00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2 896 669,00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9 487 547,86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850,00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850,00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850,00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2 550,00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850,00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850,00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850,00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2 550,00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Расходы на проведение комплексных кадастровых работ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14200L5110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4 812 203,18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4 812 203,18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14200L5110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4 812 203,18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4 812 203,18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14200L5110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4 812 203,18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4 812 203,18</w:t>
                  </w:r>
                </w:p>
              </w:tc>
            </w:tr>
            <w:tr w:rsidR="00D14F09" w:rsidRPr="00AC2D94" w:rsidTr="00D14F09">
              <w:trPr>
                <w:trHeight w:val="264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14200L5110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4 812 203,18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4 812 203,18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14200L5110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4 812 203,18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4 812 203,18</w:t>
                  </w:r>
                </w:p>
              </w:tc>
            </w:tr>
            <w:tr w:rsidR="00D14F09" w:rsidRPr="00AC2D94" w:rsidTr="00D14F09">
              <w:trPr>
                <w:trHeight w:val="408"/>
              </w:trPr>
              <w:tc>
                <w:tcPr>
                  <w:tcW w:w="5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14200L5110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4 812 203,18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D94" w:rsidRPr="00AC2D94" w:rsidRDefault="00AC2D94" w:rsidP="00AC2D9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D94" w:rsidRPr="00AC2D94" w:rsidRDefault="00AC2D94" w:rsidP="00D14F09">
                  <w:pPr>
                    <w:spacing w:after="0" w:line="240" w:lineRule="auto"/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AC2D94">
                    <w:rPr>
                      <w:sz w:val="20"/>
                      <w:szCs w:val="20"/>
                    </w:rPr>
                    <w:t>4 812 203,18</w:t>
                  </w:r>
                </w:p>
              </w:tc>
            </w:tr>
          </w:tbl>
          <w:p w:rsidR="0007127A" w:rsidRPr="00AC2D94" w:rsidRDefault="0007127A" w:rsidP="00AC2D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7A" w:rsidRPr="00AC2D94" w:rsidRDefault="0007127A" w:rsidP="00AC2D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7A" w:rsidRPr="00AC2D94" w:rsidRDefault="0007127A" w:rsidP="00AC2D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7A" w:rsidRPr="00AC2D94" w:rsidRDefault="0007127A" w:rsidP="00AC2D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7A" w:rsidRPr="00AC2D94" w:rsidRDefault="0007127A" w:rsidP="00AC2D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7A" w:rsidRPr="00AC2D94" w:rsidRDefault="0007127A" w:rsidP="00AC2D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7A" w:rsidRPr="00AC2D94" w:rsidRDefault="0007127A" w:rsidP="00AC2D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7A" w:rsidRPr="00AC2D94" w:rsidRDefault="0007127A" w:rsidP="00AC2D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7A" w:rsidRPr="00AC2D94" w:rsidRDefault="0007127A" w:rsidP="00AC2D9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C2D94">
              <w:rPr>
                <w:rFonts w:eastAsia="Times New Roman"/>
                <w:sz w:val="20"/>
                <w:szCs w:val="20"/>
                <w:lang w:eastAsia="ru-RU"/>
              </w:rPr>
              <w:t>(рублей)</w:t>
            </w:r>
          </w:p>
        </w:tc>
      </w:tr>
    </w:tbl>
    <w:p w:rsidR="0007127A" w:rsidRDefault="0007127A" w:rsidP="0007127A">
      <w:pPr>
        <w:pStyle w:val="ConsNonformat"/>
        <w:widowControl/>
        <w:rPr>
          <w:sz w:val="24"/>
        </w:rPr>
      </w:pPr>
    </w:p>
    <w:p w:rsidR="0007127A" w:rsidRPr="00F321E7" w:rsidRDefault="0007127A" w:rsidP="0007127A">
      <w:pPr>
        <w:pStyle w:val="ConsNonformat"/>
        <w:widowControl/>
        <w:ind w:firstLine="567"/>
        <w:rPr>
          <w:rFonts w:ascii="Times New Roman" w:hAnsi="Times New Roman" w:cs="Times New Roman"/>
          <w:sz w:val="28"/>
          <w:szCs w:val="24"/>
        </w:rPr>
      </w:pPr>
      <w:r w:rsidRPr="00F321E7">
        <w:rPr>
          <w:rFonts w:ascii="Times New Roman" w:hAnsi="Times New Roman" w:cs="Times New Roman"/>
          <w:sz w:val="28"/>
        </w:rPr>
        <w:t>Начальник КУМИ Администрации ЗАТО г. Железногорск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О.В. Захарова</w:t>
      </w:r>
    </w:p>
    <w:p w:rsidR="0007127A" w:rsidRDefault="0007127A" w:rsidP="00071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E4BD4" w:rsidRDefault="007E4BD4" w:rsidP="007E4BD4">
      <w:pPr>
        <w:spacing w:after="0" w:line="240" w:lineRule="auto"/>
        <w:ind w:left="10632"/>
        <w:rPr>
          <w:rFonts w:eastAsia="Times New Roman"/>
          <w:color w:val="000000"/>
          <w:sz w:val="24"/>
          <w:szCs w:val="24"/>
          <w:lang w:eastAsia="ru-RU"/>
        </w:rPr>
      </w:pPr>
      <w:r w:rsidRPr="00591D37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D14F09">
        <w:rPr>
          <w:rFonts w:eastAsia="Times New Roman"/>
          <w:color w:val="000000"/>
          <w:sz w:val="24"/>
          <w:szCs w:val="24"/>
          <w:lang w:eastAsia="ru-RU"/>
        </w:rPr>
        <w:t>3</w:t>
      </w:r>
    </w:p>
    <w:p w:rsidR="007E4BD4" w:rsidRDefault="007E4BD4" w:rsidP="007E4BD4">
      <w:pPr>
        <w:spacing w:after="0" w:line="240" w:lineRule="auto"/>
        <w:ind w:left="10632"/>
        <w:rPr>
          <w:rFonts w:eastAsia="Times New Roman"/>
          <w:color w:val="000000"/>
          <w:sz w:val="24"/>
          <w:szCs w:val="24"/>
          <w:lang w:eastAsia="ru-RU"/>
        </w:rPr>
      </w:pPr>
      <w:r w:rsidRPr="00591D37">
        <w:rPr>
          <w:rFonts w:eastAsia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7E4BD4" w:rsidRDefault="007E4BD4" w:rsidP="007E4BD4">
      <w:pPr>
        <w:spacing w:after="0" w:line="240" w:lineRule="auto"/>
        <w:ind w:left="10632"/>
        <w:rPr>
          <w:rFonts w:eastAsia="Times New Roman"/>
          <w:color w:val="000000"/>
          <w:sz w:val="24"/>
          <w:szCs w:val="24"/>
          <w:lang w:eastAsia="ru-RU"/>
        </w:rPr>
      </w:pPr>
      <w:r w:rsidRPr="00591D37">
        <w:rPr>
          <w:rFonts w:eastAsia="Times New Roman"/>
          <w:color w:val="000000"/>
          <w:sz w:val="24"/>
          <w:szCs w:val="24"/>
          <w:lang w:eastAsia="ru-RU"/>
        </w:rPr>
        <w:t>ЗАТО г. Железногорск</w:t>
      </w:r>
      <w:r w:rsidRPr="006134A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7E4BD4" w:rsidRDefault="007E4BD4" w:rsidP="007E4BD4">
      <w:pPr>
        <w:spacing w:after="0" w:line="240" w:lineRule="auto"/>
        <w:ind w:left="10632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591D37">
        <w:rPr>
          <w:rFonts w:eastAsia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_______.</w:t>
      </w:r>
      <w:r w:rsidRPr="00591D37">
        <w:rPr>
          <w:rFonts w:eastAsia="Times New Roman"/>
          <w:color w:val="000000"/>
          <w:sz w:val="24"/>
          <w:szCs w:val="24"/>
          <w:lang w:eastAsia="ru-RU"/>
        </w:rPr>
        <w:t>2023 №</w:t>
      </w:r>
      <w:r>
        <w:rPr>
          <w:rFonts w:eastAsia="Times New Roman"/>
          <w:color w:val="000000"/>
          <w:sz w:val="24"/>
          <w:szCs w:val="24"/>
          <w:lang w:eastAsia="ru-RU"/>
        </w:rPr>
        <w:t>_______</w:t>
      </w:r>
    </w:p>
    <w:p w:rsidR="007E4BD4" w:rsidRDefault="007E4BD4" w:rsidP="007E4BD4">
      <w:pPr>
        <w:spacing w:after="0" w:line="240" w:lineRule="auto"/>
        <w:ind w:left="10632"/>
        <w:rPr>
          <w:rFonts w:eastAsia="Times New Roman"/>
          <w:color w:val="000000"/>
          <w:sz w:val="24"/>
          <w:szCs w:val="24"/>
          <w:lang w:eastAsia="ru-RU"/>
        </w:rPr>
      </w:pPr>
    </w:p>
    <w:p w:rsidR="007E4BD4" w:rsidRPr="0095481E" w:rsidRDefault="007E4BD4" w:rsidP="007E4BD4">
      <w:pPr>
        <w:autoSpaceDE w:val="0"/>
        <w:autoSpaceDN w:val="0"/>
        <w:adjustRightInd w:val="0"/>
        <w:spacing w:after="0" w:line="240" w:lineRule="auto"/>
        <w:ind w:left="10660"/>
        <w:rPr>
          <w:sz w:val="24"/>
          <w:szCs w:val="24"/>
        </w:rPr>
      </w:pPr>
      <w:r w:rsidRPr="0095481E">
        <w:rPr>
          <w:sz w:val="24"/>
          <w:szCs w:val="24"/>
        </w:rPr>
        <w:t xml:space="preserve">Приложение №1 </w:t>
      </w:r>
    </w:p>
    <w:p w:rsidR="007E4BD4" w:rsidRPr="0095481E" w:rsidRDefault="007E4BD4" w:rsidP="007E4BD4">
      <w:pPr>
        <w:autoSpaceDE w:val="0"/>
        <w:autoSpaceDN w:val="0"/>
        <w:adjustRightInd w:val="0"/>
        <w:spacing w:after="0" w:line="240" w:lineRule="auto"/>
        <w:ind w:left="10660"/>
        <w:rPr>
          <w:sz w:val="24"/>
          <w:szCs w:val="24"/>
        </w:rPr>
      </w:pPr>
      <w:r w:rsidRPr="0095481E">
        <w:rPr>
          <w:sz w:val="24"/>
          <w:szCs w:val="24"/>
        </w:rPr>
        <w:t>к подпрограмме «Управление  объектами</w:t>
      </w:r>
    </w:p>
    <w:p w:rsidR="007E4BD4" w:rsidRDefault="007E4BD4" w:rsidP="007E4BD4">
      <w:pPr>
        <w:spacing w:after="0" w:line="240" w:lineRule="auto"/>
        <w:ind w:left="10660"/>
        <w:rPr>
          <w:rFonts w:eastAsia="Times New Roman"/>
          <w:color w:val="000000"/>
          <w:sz w:val="24"/>
          <w:szCs w:val="24"/>
          <w:lang w:eastAsia="ru-RU"/>
        </w:rPr>
      </w:pPr>
      <w:r w:rsidRPr="0095481E">
        <w:rPr>
          <w:sz w:val="24"/>
          <w:szCs w:val="24"/>
        </w:rPr>
        <w:t>Муниципальной казны ЗАТО Железногорск»</w:t>
      </w:r>
    </w:p>
    <w:p w:rsidR="006134AA" w:rsidRDefault="006134AA" w:rsidP="007E4BD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E4BD4" w:rsidRPr="0095481E" w:rsidRDefault="007E4BD4" w:rsidP="007E4BD4">
      <w:pPr>
        <w:autoSpaceDE w:val="0"/>
        <w:autoSpaceDN w:val="0"/>
        <w:adjustRightInd w:val="0"/>
        <w:spacing w:after="0" w:line="240" w:lineRule="auto"/>
        <w:ind w:right="-314"/>
        <w:jc w:val="center"/>
        <w:outlineLvl w:val="0"/>
        <w:rPr>
          <w:sz w:val="24"/>
          <w:szCs w:val="24"/>
        </w:rPr>
      </w:pPr>
      <w:r w:rsidRPr="0095481E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и значения показателей результативности</w:t>
      </w:r>
      <w:r w:rsidRPr="0095481E">
        <w:rPr>
          <w:sz w:val="24"/>
          <w:szCs w:val="24"/>
        </w:rPr>
        <w:t xml:space="preserve"> подпрограммы </w:t>
      </w:r>
      <w:r>
        <w:rPr>
          <w:sz w:val="24"/>
          <w:szCs w:val="24"/>
        </w:rPr>
        <w:t>1</w:t>
      </w:r>
    </w:p>
    <w:p w:rsidR="007E4BD4" w:rsidRDefault="007E4BD4" w:rsidP="007E4B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301"/>
        <w:gridCol w:w="1276"/>
        <w:gridCol w:w="1843"/>
        <w:gridCol w:w="1559"/>
        <w:gridCol w:w="1559"/>
        <w:gridCol w:w="1559"/>
        <w:gridCol w:w="1560"/>
        <w:gridCol w:w="1559"/>
      </w:tblGrid>
      <w:tr w:rsidR="007E4BD4" w:rsidRPr="007432EE" w:rsidTr="0037417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4" w:rsidRPr="0058226E" w:rsidRDefault="007E4BD4" w:rsidP="00071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8226E">
              <w:rPr>
                <w:rFonts w:ascii="Times New Roman" w:hAnsi="Times New Roman" w:cs="Times New Roman"/>
                <w:sz w:val="22"/>
                <w:szCs w:val="24"/>
              </w:rPr>
              <w:t xml:space="preserve">№  </w:t>
            </w:r>
            <w:r w:rsidRPr="0058226E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proofErr w:type="gramStart"/>
            <w:r w:rsidRPr="0058226E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proofErr w:type="gramEnd"/>
            <w:r w:rsidRPr="0058226E">
              <w:rPr>
                <w:rFonts w:ascii="Times New Roman" w:hAnsi="Times New Roman" w:cs="Times New Roman"/>
                <w:sz w:val="22"/>
                <w:szCs w:val="24"/>
              </w:rPr>
              <w:t>/</w:t>
            </w:r>
            <w:proofErr w:type="spellStart"/>
            <w:r w:rsidRPr="0058226E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4" w:rsidRPr="0058226E" w:rsidRDefault="007E4BD4" w:rsidP="00071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8226E">
              <w:rPr>
                <w:rFonts w:ascii="Times New Roman" w:hAnsi="Times New Roman" w:cs="Times New Roman"/>
                <w:sz w:val="22"/>
                <w:szCs w:val="24"/>
              </w:rPr>
              <w:t xml:space="preserve">Цель,    </w:t>
            </w:r>
            <w:r w:rsidRPr="0058226E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показатели результативности </w:t>
            </w:r>
            <w:r w:rsidRPr="0058226E">
              <w:rPr>
                <w:rFonts w:ascii="Times New Roman" w:hAnsi="Times New Roman" w:cs="Times New Roman"/>
                <w:sz w:val="22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4" w:rsidRPr="0058226E" w:rsidRDefault="007E4BD4" w:rsidP="00071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8226E">
              <w:rPr>
                <w:rFonts w:ascii="Times New Roman" w:hAnsi="Times New Roman" w:cs="Times New Roman"/>
                <w:sz w:val="22"/>
                <w:szCs w:val="24"/>
              </w:rPr>
              <w:t>Единица</w:t>
            </w:r>
            <w:r w:rsidRPr="0058226E">
              <w:rPr>
                <w:rFonts w:ascii="Times New Roman" w:hAnsi="Times New Roman" w:cs="Times New Roman"/>
                <w:sz w:val="22"/>
                <w:szCs w:val="24"/>
              </w:rPr>
              <w:br/>
              <w:t>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4" w:rsidRPr="0058226E" w:rsidRDefault="007E4BD4" w:rsidP="00071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8226E">
              <w:rPr>
                <w:rFonts w:ascii="Times New Roman" w:hAnsi="Times New Roman" w:cs="Times New Roman"/>
                <w:sz w:val="22"/>
                <w:szCs w:val="24"/>
              </w:rPr>
              <w:t xml:space="preserve">Источник </w:t>
            </w:r>
            <w:r w:rsidRPr="0058226E">
              <w:rPr>
                <w:rFonts w:ascii="Times New Roman" w:hAnsi="Times New Roman" w:cs="Times New Roman"/>
                <w:sz w:val="22"/>
                <w:szCs w:val="24"/>
              </w:rPr>
              <w:br/>
              <w:t>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4" w:rsidRPr="0058226E" w:rsidRDefault="007E4BD4" w:rsidP="00071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E4BD4" w:rsidRPr="0058226E" w:rsidRDefault="007E4BD4" w:rsidP="00071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8226E">
              <w:rPr>
                <w:rFonts w:ascii="Times New Roman" w:hAnsi="Times New Roman" w:cs="Times New Roman"/>
                <w:sz w:val="22"/>
                <w:szCs w:val="24"/>
              </w:rPr>
              <w:t xml:space="preserve">2021 год </w:t>
            </w:r>
          </w:p>
          <w:p w:rsidR="007E4BD4" w:rsidRPr="0058226E" w:rsidRDefault="007E4BD4" w:rsidP="00071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4" w:rsidRPr="0058226E" w:rsidRDefault="007E4BD4" w:rsidP="00071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E4BD4" w:rsidRPr="0058226E" w:rsidRDefault="007E4BD4" w:rsidP="00071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8226E">
              <w:rPr>
                <w:rFonts w:ascii="Times New Roman" w:hAnsi="Times New Roman" w:cs="Times New Roman"/>
                <w:sz w:val="22"/>
                <w:szCs w:val="24"/>
              </w:rPr>
              <w:t xml:space="preserve">2022 год </w:t>
            </w:r>
          </w:p>
          <w:p w:rsidR="007E4BD4" w:rsidRPr="0058226E" w:rsidRDefault="007E4BD4" w:rsidP="00071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4" w:rsidRPr="0058226E" w:rsidRDefault="007E4BD4" w:rsidP="00071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8226E">
              <w:rPr>
                <w:rFonts w:ascii="Times New Roman" w:hAnsi="Times New Roman" w:cs="Times New Roman"/>
                <w:sz w:val="22"/>
                <w:szCs w:val="24"/>
              </w:rPr>
              <w:t xml:space="preserve">2023 год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4" w:rsidRPr="0058226E" w:rsidRDefault="007E4BD4" w:rsidP="00071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8226E">
              <w:rPr>
                <w:rFonts w:ascii="Times New Roman" w:hAnsi="Times New Roman" w:cs="Times New Roman"/>
                <w:sz w:val="22"/>
                <w:szCs w:val="24"/>
              </w:rPr>
              <w:t xml:space="preserve">2024 год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4" w:rsidRPr="0058226E" w:rsidRDefault="007E4BD4" w:rsidP="00071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8226E">
              <w:rPr>
                <w:rFonts w:ascii="Times New Roman" w:hAnsi="Times New Roman" w:cs="Times New Roman"/>
                <w:sz w:val="22"/>
                <w:szCs w:val="24"/>
              </w:rPr>
              <w:t xml:space="preserve">2025 год </w:t>
            </w:r>
          </w:p>
        </w:tc>
      </w:tr>
      <w:tr w:rsidR="007E4BD4" w:rsidRPr="007432EE" w:rsidTr="00374171">
        <w:trPr>
          <w:cantSplit/>
          <w:trHeight w:val="524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4" w:rsidRPr="0058226E" w:rsidRDefault="007E4BD4" w:rsidP="00071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8226E">
              <w:rPr>
                <w:rFonts w:ascii="Times New Roman" w:hAnsi="Times New Roman" w:cs="Times New Roman"/>
                <w:sz w:val="22"/>
                <w:szCs w:val="24"/>
              </w:rPr>
              <w:t>Цель подпрограммы:  Эффективное использование имущества Муниципальной казны ЗАТО Железногорск</w:t>
            </w:r>
          </w:p>
        </w:tc>
      </w:tr>
      <w:tr w:rsidR="007E4BD4" w:rsidRPr="00E66571" w:rsidTr="0037417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4" w:rsidRPr="0058226E" w:rsidRDefault="007E4BD4" w:rsidP="00071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8226E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4" w:rsidRPr="0058226E" w:rsidRDefault="007E4BD4" w:rsidP="007E4BD4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8226E">
              <w:rPr>
                <w:color w:val="000000"/>
                <w:szCs w:val="24"/>
              </w:rPr>
              <w:t xml:space="preserve">Доходы от аренды муниципального имущества (за исключением земельных участков) </w:t>
            </w:r>
          </w:p>
          <w:p w:rsidR="007E4BD4" w:rsidRPr="0058226E" w:rsidRDefault="007E4BD4" w:rsidP="007E4BD4">
            <w:pPr>
              <w:spacing w:after="0" w:line="240" w:lineRule="auto"/>
              <w:rPr>
                <w:color w:val="000000"/>
                <w:szCs w:val="24"/>
              </w:rPr>
            </w:pPr>
            <w:r w:rsidRPr="0058226E">
              <w:rPr>
                <w:color w:val="000000"/>
                <w:szCs w:val="24"/>
              </w:rPr>
              <w:t xml:space="preserve">(ежегодно)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4" w:rsidRPr="0058226E" w:rsidRDefault="007E4BD4" w:rsidP="000712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8226E">
              <w:rPr>
                <w:rFonts w:ascii="Times New Roman" w:hAnsi="Times New Roman" w:cs="Times New Roman"/>
                <w:sz w:val="22"/>
                <w:szCs w:val="24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4" w:rsidRPr="0058226E" w:rsidRDefault="007E4BD4" w:rsidP="0007127A">
            <w:pPr>
              <w:jc w:val="center"/>
            </w:pPr>
            <w:r w:rsidRPr="0058226E">
              <w:rPr>
                <w:szCs w:val="24"/>
              </w:rPr>
              <w:t>ведомственная  отчетность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4" w:rsidRPr="0058226E" w:rsidRDefault="007E4BD4" w:rsidP="00071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26E">
              <w:rPr>
                <w:rFonts w:ascii="Times New Roman" w:hAnsi="Times New Roman" w:cs="Times New Roman"/>
                <w:color w:val="000000"/>
                <w:sz w:val="22"/>
              </w:rPr>
              <w:t>26 490 344,28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4" w:rsidRPr="0058226E" w:rsidRDefault="00477430" w:rsidP="00071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 xml:space="preserve">21 </w:t>
            </w:r>
            <w:r>
              <w:rPr>
                <w:rFonts w:ascii="Times New Roman" w:hAnsi="Times New Roman" w:cs="Times New Roman"/>
                <w:sz w:val="22"/>
              </w:rPr>
              <w:t>819</w:t>
            </w:r>
            <w:r w:rsidRPr="00180EF0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492</w:t>
            </w:r>
            <w:r w:rsidRPr="00180EF0">
              <w:rPr>
                <w:rFonts w:ascii="Times New Roman" w:hAnsi="Times New Roman" w:cs="Times New Roman"/>
                <w:sz w:val="22"/>
              </w:rPr>
              <w:t>,0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4" w:rsidRPr="0058226E" w:rsidRDefault="007E4BD4" w:rsidP="007E4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26E">
              <w:rPr>
                <w:rFonts w:ascii="Times New Roman" w:hAnsi="Times New Roman"/>
                <w:sz w:val="22"/>
              </w:rPr>
              <w:t>26 291 833,00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4" w:rsidRPr="0058226E" w:rsidRDefault="007E4BD4" w:rsidP="00071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26E">
              <w:rPr>
                <w:rFonts w:ascii="Times New Roman" w:hAnsi="Times New Roman"/>
                <w:sz w:val="22"/>
              </w:rPr>
              <w:t>24 091 833,00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4" w:rsidRPr="0058226E" w:rsidRDefault="007E4BD4" w:rsidP="00071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26E">
              <w:rPr>
                <w:rFonts w:ascii="Times New Roman" w:hAnsi="Times New Roman"/>
                <w:sz w:val="22"/>
              </w:rPr>
              <w:t>24 151 833,00</w:t>
            </w:r>
          </w:p>
        </w:tc>
      </w:tr>
      <w:tr w:rsidR="007E4BD4" w:rsidRPr="00E66571" w:rsidTr="0037417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4" w:rsidRPr="0058226E" w:rsidRDefault="007E4BD4" w:rsidP="00071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8226E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D4" w:rsidRPr="0058226E" w:rsidRDefault="007E4BD4" w:rsidP="000712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8226E">
              <w:rPr>
                <w:rFonts w:ascii="Times New Roman" w:hAnsi="Times New Roman"/>
                <w:sz w:val="22"/>
                <w:szCs w:val="24"/>
              </w:rPr>
              <w:t>Удельный вес п</w:t>
            </w:r>
            <w:r w:rsidRPr="0058226E">
              <w:rPr>
                <w:rFonts w:ascii="Times New Roman" w:hAnsi="Times New Roman" w:cs="Times New Roman"/>
                <w:sz w:val="22"/>
                <w:szCs w:val="24"/>
              </w:rPr>
              <w:t>лощадей арендного фонда Муниципальной казны ЗАТО Железногорск, переданных по договорам аренды, в общей площади  объектов арендного фонда Муниципальной казны ЗАТО Железногорск (ежегодно)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4" w:rsidRPr="0058226E" w:rsidRDefault="007E4BD4" w:rsidP="00071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8226E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4" w:rsidRPr="0058226E" w:rsidRDefault="007E4BD4" w:rsidP="0007127A">
            <w:pPr>
              <w:jc w:val="center"/>
            </w:pPr>
          </w:p>
          <w:p w:rsidR="007E4BD4" w:rsidRPr="0058226E" w:rsidRDefault="007E4BD4" w:rsidP="00374171">
            <w:pPr>
              <w:spacing w:after="0" w:line="240" w:lineRule="auto"/>
              <w:ind w:left="-45" w:right="-68"/>
              <w:jc w:val="center"/>
            </w:pPr>
            <w:r w:rsidRPr="0058226E">
              <w:t xml:space="preserve">Реестр муниципальной собственности ЗАТО Железногорск </w:t>
            </w:r>
          </w:p>
          <w:p w:rsidR="007E4BD4" w:rsidRPr="0058226E" w:rsidRDefault="007E4BD4" w:rsidP="0007127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4" w:rsidRPr="0058226E" w:rsidRDefault="007E4BD4" w:rsidP="00071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26E">
              <w:rPr>
                <w:rFonts w:ascii="Times New Roman" w:hAnsi="Times New Roman" w:cs="Times New Roman"/>
                <w:color w:val="000000"/>
                <w:sz w:val="22"/>
              </w:rPr>
              <w:t>92,3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4" w:rsidRPr="0058226E" w:rsidRDefault="007E4BD4" w:rsidP="00071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26E">
              <w:rPr>
                <w:rFonts w:ascii="Times New Roman" w:hAnsi="Times New Roman" w:cs="Times New Roman"/>
                <w:color w:val="000000"/>
                <w:sz w:val="22"/>
              </w:rPr>
              <w:t>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4" w:rsidRPr="0058226E" w:rsidRDefault="007E4BD4" w:rsidP="00071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26E">
              <w:rPr>
                <w:rFonts w:ascii="Times New Roman" w:hAnsi="Times New Roman" w:cs="Times New Roman"/>
                <w:color w:val="000000"/>
                <w:sz w:val="22"/>
              </w:rPr>
              <w:t>94,0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4" w:rsidRPr="0058226E" w:rsidRDefault="007E4BD4" w:rsidP="00071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26E">
              <w:rPr>
                <w:rFonts w:ascii="Times New Roman" w:hAnsi="Times New Roman" w:cs="Times New Roman"/>
                <w:color w:val="000000"/>
                <w:sz w:val="22"/>
              </w:rPr>
              <w:t>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4" w:rsidRPr="0058226E" w:rsidRDefault="007E4BD4" w:rsidP="00071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8226E">
              <w:rPr>
                <w:rFonts w:ascii="Times New Roman" w:hAnsi="Times New Roman" w:cs="Times New Roman"/>
                <w:color w:val="000000"/>
                <w:sz w:val="22"/>
              </w:rPr>
              <w:t>94,0</w:t>
            </w:r>
          </w:p>
        </w:tc>
      </w:tr>
      <w:tr w:rsidR="00725278" w:rsidRPr="00E66571" w:rsidTr="0037417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278" w:rsidRPr="0058226E" w:rsidRDefault="00725278" w:rsidP="00071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8226E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3.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78" w:rsidRPr="0058226E" w:rsidRDefault="00725278" w:rsidP="0007127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58226E">
              <w:rPr>
                <w:rFonts w:ascii="Times New Roman" w:hAnsi="Times New Roman"/>
                <w:sz w:val="22"/>
                <w:szCs w:val="24"/>
              </w:rPr>
              <w:t>Удельный вес объектов недвижимого имущества Муниципальной казны  ЗАТО Железногорск (нежилого фонда),  на которые зарегистрировано право муниципальной собственности, в общем количестве объектов недвижимого имущества Муниципальной казны  ЗАТО Железногорск (нежилого фонда) (ежегодно)</w:t>
            </w:r>
          </w:p>
          <w:p w:rsidR="00725278" w:rsidRPr="0058226E" w:rsidRDefault="00725278" w:rsidP="000712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278" w:rsidRPr="0058226E" w:rsidRDefault="00725278" w:rsidP="00071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8226E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278" w:rsidRPr="0058226E" w:rsidRDefault="00725278" w:rsidP="00374171">
            <w:pPr>
              <w:pStyle w:val="ConsPlusNormal"/>
              <w:widowControl/>
              <w:ind w:left="-48" w:right="-69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8226E">
              <w:rPr>
                <w:rFonts w:ascii="Times New Roman" w:hAnsi="Times New Roman" w:cs="Times New Roman"/>
                <w:sz w:val="22"/>
              </w:rPr>
              <w:t>Реестр муниципальной собственности ЗАТО Железногорск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278" w:rsidRPr="00180EF0" w:rsidRDefault="00725278" w:rsidP="00715E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278" w:rsidRPr="00180EF0" w:rsidRDefault="00725278" w:rsidP="00715E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  <w:r w:rsidRPr="00180EF0">
              <w:rPr>
                <w:rFonts w:ascii="Times New Roman" w:hAnsi="Times New Roman" w:cs="Times New Roman"/>
                <w:sz w:val="22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278" w:rsidRPr="00180EF0" w:rsidRDefault="00725278" w:rsidP="00715E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  <w:r w:rsidRPr="00180EF0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278" w:rsidRPr="00180EF0" w:rsidRDefault="00725278" w:rsidP="00715E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278" w:rsidRPr="00180EF0" w:rsidRDefault="00725278" w:rsidP="00715E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99,0</w:t>
            </w:r>
          </w:p>
        </w:tc>
      </w:tr>
    </w:tbl>
    <w:p w:rsidR="007E4BD4" w:rsidRDefault="007E4BD4" w:rsidP="007E4BD4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</w:p>
    <w:p w:rsidR="007E4BD4" w:rsidRDefault="007E4BD4" w:rsidP="007E4BD4">
      <w:pPr>
        <w:autoSpaceDE w:val="0"/>
        <w:autoSpaceDN w:val="0"/>
        <w:adjustRightInd w:val="0"/>
        <w:spacing w:after="0" w:line="240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>Начальник К</w:t>
      </w:r>
      <w:r w:rsidRPr="0095481E">
        <w:rPr>
          <w:sz w:val="24"/>
          <w:szCs w:val="24"/>
        </w:rPr>
        <w:t xml:space="preserve">УМИ Администрации </w:t>
      </w:r>
    </w:p>
    <w:p w:rsidR="007E4BD4" w:rsidRPr="0095481E" w:rsidRDefault="007E4BD4" w:rsidP="007E4BD4">
      <w:pPr>
        <w:autoSpaceDE w:val="0"/>
        <w:autoSpaceDN w:val="0"/>
        <w:adjustRightInd w:val="0"/>
        <w:spacing w:after="0" w:line="240" w:lineRule="auto"/>
        <w:ind w:firstLine="539"/>
        <w:rPr>
          <w:sz w:val="24"/>
          <w:szCs w:val="24"/>
        </w:rPr>
      </w:pPr>
      <w:r w:rsidRPr="0095481E">
        <w:rPr>
          <w:sz w:val="24"/>
          <w:szCs w:val="24"/>
        </w:rPr>
        <w:t>ЗАТО г.</w:t>
      </w:r>
      <w:r>
        <w:rPr>
          <w:sz w:val="24"/>
          <w:szCs w:val="24"/>
        </w:rPr>
        <w:t xml:space="preserve"> </w:t>
      </w:r>
      <w:r w:rsidRPr="0095481E">
        <w:rPr>
          <w:sz w:val="24"/>
          <w:szCs w:val="24"/>
        </w:rPr>
        <w:t>Железногорск</w:t>
      </w:r>
      <w:r w:rsidRPr="0095481E">
        <w:rPr>
          <w:sz w:val="24"/>
          <w:szCs w:val="24"/>
        </w:rPr>
        <w:tab/>
      </w:r>
      <w:r w:rsidRPr="0095481E">
        <w:rPr>
          <w:sz w:val="24"/>
          <w:szCs w:val="24"/>
        </w:rPr>
        <w:tab/>
      </w:r>
      <w:r w:rsidRPr="0095481E">
        <w:rPr>
          <w:sz w:val="24"/>
          <w:szCs w:val="24"/>
        </w:rPr>
        <w:tab/>
      </w:r>
      <w:r w:rsidRPr="0095481E">
        <w:rPr>
          <w:sz w:val="24"/>
          <w:szCs w:val="24"/>
        </w:rPr>
        <w:tab/>
      </w:r>
      <w:r w:rsidRPr="0095481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О.В. Захарова</w:t>
      </w:r>
    </w:p>
    <w:p w:rsidR="006134AA" w:rsidRPr="007E4BD4" w:rsidRDefault="007E4BD4" w:rsidP="007E4BD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34AA" w:rsidRDefault="006134AA" w:rsidP="006134AA">
      <w:pPr>
        <w:spacing w:after="0" w:line="240" w:lineRule="auto"/>
        <w:ind w:left="10632"/>
        <w:rPr>
          <w:rFonts w:eastAsia="Times New Roman"/>
          <w:color w:val="000000"/>
          <w:sz w:val="24"/>
          <w:szCs w:val="24"/>
          <w:lang w:eastAsia="ru-RU"/>
        </w:rPr>
      </w:pPr>
      <w:r w:rsidRPr="00591D37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D14F09">
        <w:rPr>
          <w:rFonts w:eastAsia="Times New Roman"/>
          <w:color w:val="000000"/>
          <w:sz w:val="24"/>
          <w:szCs w:val="24"/>
          <w:lang w:eastAsia="ru-RU"/>
        </w:rPr>
        <w:t>4</w:t>
      </w:r>
    </w:p>
    <w:p w:rsidR="006134AA" w:rsidRDefault="006134AA" w:rsidP="006134AA">
      <w:pPr>
        <w:spacing w:after="0" w:line="240" w:lineRule="auto"/>
        <w:ind w:left="10632"/>
        <w:rPr>
          <w:rFonts w:eastAsia="Times New Roman"/>
          <w:color w:val="000000"/>
          <w:sz w:val="24"/>
          <w:szCs w:val="24"/>
          <w:lang w:eastAsia="ru-RU"/>
        </w:rPr>
      </w:pPr>
      <w:r w:rsidRPr="00591D37">
        <w:rPr>
          <w:rFonts w:eastAsia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6134AA" w:rsidRDefault="006134AA" w:rsidP="006134AA">
      <w:pPr>
        <w:spacing w:after="0" w:line="240" w:lineRule="auto"/>
        <w:ind w:left="10632"/>
        <w:rPr>
          <w:rFonts w:eastAsia="Times New Roman"/>
          <w:color w:val="000000"/>
          <w:sz w:val="24"/>
          <w:szCs w:val="24"/>
          <w:lang w:eastAsia="ru-RU"/>
        </w:rPr>
      </w:pPr>
      <w:r w:rsidRPr="00591D37">
        <w:rPr>
          <w:rFonts w:eastAsia="Times New Roman"/>
          <w:color w:val="000000"/>
          <w:sz w:val="24"/>
          <w:szCs w:val="24"/>
          <w:lang w:eastAsia="ru-RU"/>
        </w:rPr>
        <w:t>ЗАТО г. Железногорск</w:t>
      </w:r>
      <w:r w:rsidRPr="006134A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6134AA" w:rsidRDefault="006134AA" w:rsidP="006134AA">
      <w:pPr>
        <w:spacing w:after="0" w:line="240" w:lineRule="auto"/>
        <w:ind w:left="10632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591D37">
        <w:rPr>
          <w:rFonts w:eastAsia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_______.</w:t>
      </w:r>
      <w:r w:rsidRPr="00591D37">
        <w:rPr>
          <w:rFonts w:eastAsia="Times New Roman"/>
          <w:color w:val="000000"/>
          <w:sz w:val="24"/>
          <w:szCs w:val="24"/>
          <w:lang w:eastAsia="ru-RU"/>
        </w:rPr>
        <w:t>2023 №</w:t>
      </w:r>
      <w:r>
        <w:rPr>
          <w:rFonts w:eastAsia="Times New Roman"/>
          <w:color w:val="000000"/>
          <w:sz w:val="24"/>
          <w:szCs w:val="24"/>
          <w:lang w:eastAsia="ru-RU"/>
        </w:rPr>
        <w:t>_______</w:t>
      </w:r>
    </w:p>
    <w:p w:rsidR="007B456A" w:rsidRDefault="007B456A" w:rsidP="006134AA">
      <w:pPr>
        <w:spacing w:after="0" w:line="240" w:lineRule="auto"/>
        <w:ind w:left="10632"/>
        <w:rPr>
          <w:rFonts w:eastAsia="Times New Roman"/>
          <w:color w:val="000000"/>
          <w:sz w:val="24"/>
          <w:szCs w:val="24"/>
          <w:lang w:eastAsia="ru-RU"/>
        </w:rPr>
      </w:pPr>
    </w:p>
    <w:p w:rsidR="006134AA" w:rsidRDefault="006134AA" w:rsidP="006134AA">
      <w:pPr>
        <w:spacing w:after="0" w:line="240" w:lineRule="auto"/>
        <w:ind w:left="10632"/>
        <w:rPr>
          <w:rFonts w:eastAsia="Times New Roman"/>
          <w:sz w:val="24"/>
          <w:szCs w:val="24"/>
          <w:lang w:eastAsia="ru-RU"/>
        </w:rPr>
      </w:pPr>
      <w:r w:rsidRPr="00591D37">
        <w:rPr>
          <w:rFonts w:eastAsia="Times New Roman"/>
          <w:color w:val="000000"/>
          <w:sz w:val="24"/>
          <w:szCs w:val="24"/>
          <w:lang w:eastAsia="ru-RU"/>
        </w:rPr>
        <w:t>Приложение № 1 к подпрограмме "Развитие земельных отношений на территории ЗАТО Железногорск</w:t>
      </w:r>
    </w:p>
    <w:p w:rsidR="006134AA" w:rsidRDefault="006134AA" w:rsidP="006134A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5038" w:type="dxa"/>
        <w:tblInd w:w="96" w:type="dxa"/>
        <w:tblLayout w:type="fixed"/>
        <w:tblLook w:val="04A0"/>
      </w:tblPr>
      <w:tblGrid>
        <w:gridCol w:w="438"/>
        <w:gridCol w:w="3118"/>
        <w:gridCol w:w="1134"/>
        <w:gridCol w:w="2552"/>
        <w:gridCol w:w="1559"/>
        <w:gridCol w:w="1559"/>
        <w:gridCol w:w="1559"/>
        <w:gridCol w:w="1560"/>
        <w:gridCol w:w="1559"/>
      </w:tblGrid>
      <w:tr w:rsidR="006134AA" w:rsidRPr="00591D37" w:rsidTr="006134AA">
        <w:trPr>
          <w:trHeight w:val="540"/>
        </w:trPr>
        <w:tc>
          <w:tcPr>
            <w:tcW w:w="15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4AA" w:rsidRDefault="006134AA" w:rsidP="006134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Перечень и значения показателей результативности подпрограммы 2</w:t>
            </w:r>
          </w:p>
          <w:p w:rsidR="006134AA" w:rsidRPr="00591D37" w:rsidRDefault="006134AA" w:rsidP="006134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4AA" w:rsidRPr="00591D37" w:rsidTr="006134AA">
        <w:trPr>
          <w:trHeight w:val="79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AA" w:rsidRPr="00591D37" w:rsidRDefault="006134AA" w:rsidP="006134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proofErr w:type="gramStart"/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AA" w:rsidRPr="00591D37" w:rsidRDefault="006134AA" w:rsidP="006134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 xml:space="preserve">Цель, показатели результативности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AA" w:rsidRPr="00591D37" w:rsidRDefault="006134AA" w:rsidP="006134AA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AA" w:rsidRPr="00591D37" w:rsidRDefault="006134AA" w:rsidP="006134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AA" w:rsidRPr="00591D37" w:rsidRDefault="006134AA" w:rsidP="006134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AA" w:rsidRPr="00591D37" w:rsidRDefault="006134AA" w:rsidP="006134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AA" w:rsidRPr="00591D37" w:rsidRDefault="006134AA" w:rsidP="006134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AA" w:rsidRPr="00591D37" w:rsidRDefault="006134AA" w:rsidP="006134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AA" w:rsidRPr="00591D37" w:rsidRDefault="006134AA" w:rsidP="006134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2025 год</w:t>
            </w:r>
          </w:p>
        </w:tc>
      </w:tr>
      <w:tr w:rsidR="006134AA" w:rsidRPr="00591D37" w:rsidTr="006134AA">
        <w:trPr>
          <w:trHeight w:val="72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AA" w:rsidRPr="00591D37" w:rsidRDefault="006134AA" w:rsidP="006134A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4AA" w:rsidRPr="00591D37" w:rsidRDefault="006134AA" w:rsidP="006134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Цель подпрограммы: Создание условий для эффективного управления и рационального использования земель на территории ЗАТО Железногорск</w:t>
            </w:r>
          </w:p>
        </w:tc>
      </w:tr>
      <w:tr w:rsidR="006134AA" w:rsidRPr="00591D37" w:rsidTr="006134AA">
        <w:trPr>
          <w:trHeight w:val="7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AA" w:rsidRPr="00591D37" w:rsidRDefault="006134AA" w:rsidP="006134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AA" w:rsidRPr="00591D37" w:rsidRDefault="006134AA" w:rsidP="006134A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Доходы от аренды земельных участков 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AA" w:rsidRPr="00591D37" w:rsidRDefault="006134AA" w:rsidP="006134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34AA" w:rsidRPr="00591D37" w:rsidRDefault="006134AA" w:rsidP="006134A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AA" w:rsidRPr="00591D37" w:rsidRDefault="006134AA" w:rsidP="006134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54 478 733,38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AA" w:rsidRPr="00591D37" w:rsidRDefault="006134AA" w:rsidP="006134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49 215 484,72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AA" w:rsidRPr="00591D37" w:rsidRDefault="006134AA" w:rsidP="006134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 xml:space="preserve">54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604</w:t>
            </w: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AA" w:rsidRPr="00591D37" w:rsidRDefault="006134AA" w:rsidP="006134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48 500 000,00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AA" w:rsidRPr="00591D37" w:rsidRDefault="006134AA" w:rsidP="006134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51 400 000,00</w:t>
            </w:r>
          </w:p>
        </w:tc>
      </w:tr>
      <w:tr w:rsidR="006134AA" w:rsidRPr="00591D37" w:rsidTr="006134AA">
        <w:trPr>
          <w:trHeight w:val="10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AA" w:rsidRPr="00591D37" w:rsidRDefault="006134AA" w:rsidP="006134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AA" w:rsidRPr="00591D37" w:rsidRDefault="006134AA" w:rsidP="006134A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Площадь земельных участков, предоставленных для строительства (ежегодно)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AA" w:rsidRPr="00591D37" w:rsidRDefault="006134AA" w:rsidP="006134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34AA" w:rsidRPr="00591D37" w:rsidRDefault="006134AA" w:rsidP="006134A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AA" w:rsidRPr="00591D37" w:rsidRDefault="006134AA" w:rsidP="006134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12,45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AA" w:rsidRPr="00591D37" w:rsidRDefault="006134AA" w:rsidP="006134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AA" w:rsidRPr="00591D37" w:rsidRDefault="006134AA" w:rsidP="006134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12,7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AA" w:rsidRPr="00591D37" w:rsidRDefault="006134AA" w:rsidP="006134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AA" w:rsidRPr="00591D37" w:rsidRDefault="006134AA" w:rsidP="006134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12,8</w:t>
            </w:r>
          </w:p>
        </w:tc>
      </w:tr>
      <w:tr w:rsidR="006134AA" w:rsidRPr="00591D37" w:rsidTr="006134AA">
        <w:trPr>
          <w:trHeight w:val="23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AA" w:rsidRPr="00591D37" w:rsidRDefault="006134AA" w:rsidP="006134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AA" w:rsidRPr="00591D37" w:rsidRDefault="006134AA" w:rsidP="006134A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Количество кадастровых кварталов, в отношении которых проведены комплексные кадастровые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AA" w:rsidRPr="00591D37" w:rsidRDefault="006134AA" w:rsidP="006134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AA" w:rsidRPr="00591D37" w:rsidRDefault="006134AA" w:rsidP="006134A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 xml:space="preserve">Постановление Правительства Красноярского края от 16.03.2021 N 129-п "О </w:t>
            </w:r>
            <w:proofErr w:type="gramStart"/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проведении</w:t>
            </w:r>
            <w:proofErr w:type="gramEnd"/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 xml:space="preserve"> на территории Красноярского края комплексных кадастровых работ"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AA" w:rsidRPr="00591D37" w:rsidRDefault="006134AA" w:rsidP="006134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AA" w:rsidRPr="00591D37" w:rsidRDefault="006134AA" w:rsidP="006134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AA" w:rsidRPr="00591D37" w:rsidRDefault="006134AA" w:rsidP="006134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AA" w:rsidRPr="00591D37" w:rsidRDefault="006134AA" w:rsidP="006134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AA" w:rsidRPr="00591D37" w:rsidRDefault="006134AA" w:rsidP="006134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:rsidR="006134AA" w:rsidRDefault="006134AA" w:rsidP="006134AA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6134AA" w:rsidRDefault="006134AA" w:rsidP="006134A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91D37">
        <w:rPr>
          <w:rFonts w:eastAsia="Times New Roman"/>
          <w:color w:val="000000"/>
          <w:sz w:val="24"/>
          <w:szCs w:val="24"/>
          <w:lang w:eastAsia="ru-RU"/>
        </w:rPr>
        <w:t>Начальник КУМИ Администрации ЗАТО г. Железногорск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591D37">
        <w:rPr>
          <w:rFonts w:eastAsia="Times New Roman"/>
          <w:color w:val="000000"/>
          <w:sz w:val="24"/>
          <w:szCs w:val="24"/>
          <w:lang w:eastAsia="ru-RU"/>
        </w:rPr>
        <w:t>О.В. Захарова</w:t>
      </w:r>
    </w:p>
    <w:sectPr w:rsidR="006134AA" w:rsidSect="00B562CA">
      <w:pgSz w:w="16838" w:h="11906" w:orient="landscape"/>
      <w:pgMar w:top="1134" w:right="68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27A" w:rsidRDefault="0007127A" w:rsidP="00D53F46">
      <w:pPr>
        <w:spacing w:after="0" w:line="240" w:lineRule="auto"/>
      </w:pPr>
      <w:r>
        <w:separator/>
      </w:r>
    </w:p>
  </w:endnote>
  <w:endnote w:type="continuationSeparator" w:id="0">
    <w:p w:rsidR="0007127A" w:rsidRDefault="0007127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27A" w:rsidRDefault="0007127A" w:rsidP="00D53F46">
      <w:pPr>
        <w:spacing w:after="0" w:line="240" w:lineRule="auto"/>
      </w:pPr>
      <w:r>
        <w:separator/>
      </w:r>
    </w:p>
  </w:footnote>
  <w:footnote w:type="continuationSeparator" w:id="0">
    <w:p w:rsidR="0007127A" w:rsidRDefault="0007127A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758659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07127A" w:rsidRDefault="00AA4E71">
        <w:pPr>
          <w:pStyle w:val="a9"/>
          <w:jc w:val="center"/>
        </w:pPr>
        <w:r w:rsidRPr="00E90243">
          <w:rPr>
            <w:sz w:val="18"/>
          </w:rPr>
          <w:fldChar w:fldCharType="begin"/>
        </w:r>
        <w:r w:rsidR="0007127A" w:rsidRPr="00E90243">
          <w:rPr>
            <w:sz w:val="18"/>
          </w:rPr>
          <w:instrText xml:space="preserve"> PAGE   \* MERGEFORMAT </w:instrText>
        </w:r>
        <w:r w:rsidRPr="00E90243">
          <w:rPr>
            <w:sz w:val="18"/>
          </w:rPr>
          <w:fldChar w:fldCharType="separate"/>
        </w:r>
        <w:r w:rsidR="00A600A9">
          <w:rPr>
            <w:noProof/>
            <w:sz w:val="18"/>
          </w:rPr>
          <w:t>2</w:t>
        </w:r>
        <w:r w:rsidRPr="00E90243">
          <w:rPr>
            <w:sz w:val="1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7A" w:rsidRDefault="0007127A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092"/>
    <w:rsid w:val="0000623F"/>
    <w:rsid w:val="00006869"/>
    <w:rsid w:val="00006D18"/>
    <w:rsid w:val="000071DC"/>
    <w:rsid w:val="00007A49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22C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E30"/>
    <w:rsid w:val="00047D44"/>
    <w:rsid w:val="00047E60"/>
    <w:rsid w:val="00050025"/>
    <w:rsid w:val="00051D16"/>
    <w:rsid w:val="00052B79"/>
    <w:rsid w:val="00053D9B"/>
    <w:rsid w:val="000540D1"/>
    <w:rsid w:val="00054592"/>
    <w:rsid w:val="00056183"/>
    <w:rsid w:val="00057102"/>
    <w:rsid w:val="000579B9"/>
    <w:rsid w:val="000632CC"/>
    <w:rsid w:val="00063EA1"/>
    <w:rsid w:val="00064295"/>
    <w:rsid w:val="00065479"/>
    <w:rsid w:val="00067196"/>
    <w:rsid w:val="0006766E"/>
    <w:rsid w:val="00067ED8"/>
    <w:rsid w:val="0007127A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2F6F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38E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5F3"/>
    <w:rsid w:val="00102DF6"/>
    <w:rsid w:val="0010319A"/>
    <w:rsid w:val="00103607"/>
    <w:rsid w:val="001038B7"/>
    <w:rsid w:val="00103E5A"/>
    <w:rsid w:val="00104549"/>
    <w:rsid w:val="00105EFA"/>
    <w:rsid w:val="001061AD"/>
    <w:rsid w:val="001062A7"/>
    <w:rsid w:val="00106468"/>
    <w:rsid w:val="00106CBE"/>
    <w:rsid w:val="00107EC3"/>
    <w:rsid w:val="001109DB"/>
    <w:rsid w:val="00110DB2"/>
    <w:rsid w:val="00110FAF"/>
    <w:rsid w:val="00112B6B"/>
    <w:rsid w:val="001137B6"/>
    <w:rsid w:val="001158DE"/>
    <w:rsid w:val="0011665B"/>
    <w:rsid w:val="00116B62"/>
    <w:rsid w:val="00117B97"/>
    <w:rsid w:val="0012120D"/>
    <w:rsid w:val="001214D6"/>
    <w:rsid w:val="00121B9F"/>
    <w:rsid w:val="00122060"/>
    <w:rsid w:val="00122550"/>
    <w:rsid w:val="0012414C"/>
    <w:rsid w:val="00125A14"/>
    <w:rsid w:val="00126081"/>
    <w:rsid w:val="00126E2D"/>
    <w:rsid w:val="00127A7D"/>
    <w:rsid w:val="00130ADE"/>
    <w:rsid w:val="00134377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7AA6"/>
    <w:rsid w:val="00170CF5"/>
    <w:rsid w:val="00172757"/>
    <w:rsid w:val="00172B1F"/>
    <w:rsid w:val="00172BAF"/>
    <w:rsid w:val="00173733"/>
    <w:rsid w:val="0017397E"/>
    <w:rsid w:val="0017439A"/>
    <w:rsid w:val="001743F1"/>
    <w:rsid w:val="00175385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CFC"/>
    <w:rsid w:val="00193EB8"/>
    <w:rsid w:val="0019432E"/>
    <w:rsid w:val="001944BA"/>
    <w:rsid w:val="00194DE3"/>
    <w:rsid w:val="0019522A"/>
    <w:rsid w:val="0019666D"/>
    <w:rsid w:val="001969D9"/>
    <w:rsid w:val="0019772F"/>
    <w:rsid w:val="001A0334"/>
    <w:rsid w:val="001A03F6"/>
    <w:rsid w:val="001A19D6"/>
    <w:rsid w:val="001A1AAA"/>
    <w:rsid w:val="001A26D0"/>
    <w:rsid w:val="001A2E31"/>
    <w:rsid w:val="001A333D"/>
    <w:rsid w:val="001A36CC"/>
    <w:rsid w:val="001A4023"/>
    <w:rsid w:val="001A4767"/>
    <w:rsid w:val="001A5400"/>
    <w:rsid w:val="001A6BCA"/>
    <w:rsid w:val="001A6E39"/>
    <w:rsid w:val="001A77D9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13E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2C3D"/>
    <w:rsid w:val="001E4B63"/>
    <w:rsid w:val="001E56C3"/>
    <w:rsid w:val="001E6EAE"/>
    <w:rsid w:val="001E7C42"/>
    <w:rsid w:val="001F0D15"/>
    <w:rsid w:val="001F1623"/>
    <w:rsid w:val="001F1B39"/>
    <w:rsid w:val="001F3C4B"/>
    <w:rsid w:val="001F4A6B"/>
    <w:rsid w:val="001F684A"/>
    <w:rsid w:val="001F6D4E"/>
    <w:rsid w:val="001F71EB"/>
    <w:rsid w:val="001F73AC"/>
    <w:rsid w:val="001F7E47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1C79"/>
    <w:rsid w:val="002127A6"/>
    <w:rsid w:val="0021404F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2F01"/>
    <w:rsid w:val="002236B2"/>
    <w:rsid w:val="00224414"/>
    <w:rsid w:val="00225BEA"/>
    <w:rsid w:val="002274E3"/>
    <w:rsid w:val="00230F8F"/>
    <w:rsid w:val="002317A7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09D"/>
    <w:rsid w:val="002544CA"/>
    <w:rsid w:val="00255527"/>
    <w:rsid w:val="00256EAA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0B6A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063"/>
    <w:rsid w:val="002B6FB6"/>
    <w:rsid w:val="002C0BAD"/>
    <w:rsid w:val="002C0FC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6C"/>
    <w:rsid w:val="00301E30"/>
    <w:rsid w:val="00303891"/>
    <w:rsid w:val="00303CDB"/>
    <w:rsid w:val="0030410D"/>
    <w:rsid w:val="0030445A"/>
    <w:rsid w:val="00305B84"/>
    <w:rsid w:val="003069CB"/>
    <w:rsid w:val="003079A2"/>
    <w:rsid w:val="00310A4F"/>
    <w:rsid w:val="0031182C"/>
    <w:rsid w:val="0031241E"/>
    <w:rsid w:val="003131F7"/>
    <w:rsid w:val="00313976"/>
    <w:rsid w:val="003162FB"/>
    <w:rsid w:val="003165F7"/>
    <w:rsid w:val="003175CC"/>
    <w:rsid w:val="00321812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55DB8"/>
    <w:rsid w:val="00360A06"/>
    <w:rsid w:val="00360D84"/>
    <w:rsid w:val="00360E65"/>
    <w:rsid w:val="00364912"/>
    <w:rsid w:val="0036491F"/>
    <w:rsid w:val="00365C57"/>
    <w:rsid w:val="00366FAD"/>
    <w:rsid w:val="00370228"/>
    <w:rsid w:val="00370A82"/>
    <w:rsid w:val="0037109B"/>
    <w:rsid w:val="00372920"/>
    <w:rsid w:val="00373134"/>
    <w:rsid w:val="00373CAC"/>
    <w:rsid w:val="00374171"/>
    <w:rsid w:val="0037489C"/>
    <w:rsid w:val="0037701B"/>
    <w:rsid w:val="0037739A"/>
    <w:rsid w:val="00377964"/>
    <w:rsid w:val="00380155"/>
    <w:rsid w:val="00380327"/>
    <w:rsid w:val="00380DEC"/>
    <w:rsid w:val="00381693"/>
    <w:rsid w:val="00383EBC"/>
    <w:rsid w:val="00384751"/>
    <w:rsid w:val="00385BE1"/>
    <w:rsid w:val="0039018B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104"/>
    <w:rsid w:val="003D627F"/>
    <w:rsid w:val="003D7BB3"/>
    <w:rsid w:val="003E04D9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0B7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29C9"/>
    <w:rsid w:val="004141BB"/>
    <w:rsid w:val="00414228"/>
    <w:rsid w:val="004152CA"/>
    <w:rsid w:val="004162EA"/>
    <w:rsid w:val="00416763"/>
    <w:rsid w:val="00416F03"/>
    <w:rsid w:val="0041702D"/>
    <w:rsid w:val="00417416"/>
    <w:rsid w:val="00420BF5"/>
    <w:rsid w:val="00420F03"/>
    <w:rsid w:val="00422931"/>
    <w:rsid w:val="004275BB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0D7B"/>
    <w:rsid w:val="00471840"/>
    <w:rsid w:val="00471FEE"/>
    <w:rsid w:val="004726D3"/>
    <w:rsid w:val="00472BEB"/>
    <w:rsid w:val="004735D4"/>
    <w:rsid w:val="00477430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3DA5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43A0"/>
    <w:rsid w:val="004D5D86"/>
    <w:rsid w:val="004D7740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007"/>
    <w:rsid w:val="00502451"/>
    <w:rsid w:val="0050355B"/>
    <w:rsid w:val="00504DA4"/>
    <w:rsid w:val="00505A8C"/>
    <w:rsid w:val="00506B23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891"/>
    <w:rsid w:val="0055192D"/>
    <w:rsid w:val="00551D55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3585"/>
    <w:rsid w:val="005647BF"/>
    <w:rsid w:val="005659C6"/>
    <w:rsid w:val="0056600E"/>
    <w:rsid w:val="00567C5D"/>
    <w:rsid w:val="00567CAD"/>
    <w:rsid w:val="00571428"/>
    <w:rsid w:val="00571EE7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26E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5F"/>
    <w:rsid w:val="005D44E0"/>
    <w:rsid w:val="005D6377"/>
    <w:rsid w:val="005D67CD"/>
    <w:rsid w:val="005D76A8"/>
    <w:rsid w:val="005E024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161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5703"/>
    <w:rsid w:val="0060673D"/>
    <w:rsid w:val="00607007"/>
    <w:rsid w:val="00611AF4"/>
    <w:rsid w:val="006123CF"/>
    <w:rsid w:val="00612841"/>
    <w:rsid w:val="00612FA6"/>
    <w:rsid w:val="006134AA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371EC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2FD0"/>
    <w:rsid w:val="00654B86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BDF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2F66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F26"/>
    <w:rsid w:val="006B5D0B"/>
    <w:rsid w:val="006B5D0D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29B0"/>
    <w:rsid w:val="006D3875"/>
    <w:rsid w:val="006D64AF"/>
    <w:rsid w:val="006E0B47"/>
    <w:rsid w:val="006E18DC"/>
    <w:rsid w:val="006E28C6"/>
    <w:rsid w:val="006E2A1B"/>
    <w:rsid w:val="006E3F8C"/>
    <w:rsid w:val="006E4F60"/>
    <w:rsid w:val="006E562B"/>
    <w:rsid w:val="006E61BF"/>
    <w:rsid w:val="006E63C4"/>
    <w:rsid w:val="006E76D7"/>
    <w:rsid w:val="006F0E83"/>
    <w:rsid w:val="006F2697"/>
    <w:rsid w:val="006F5686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A1A"/>
    <w:rsid w:val="00716B3C"/>
    <w:rsid w:val="00720A6D"/>
    <w:rsid w:val="00721E88"/>
    <w:rsid w:val="007220DE"/>
    <w:rsid w:val="00723A62"/>
    <w:rsid w:val="00725278"/>
    <w:rsid w:val="00726193"/>
    <w:rsid w:val="007274AF"/>
    <w:rsid w:val="0072795D"/>
    <w:rsid w:val="00730BCB"/>
    <w:rsid w:val="007328A6"/>
    <w:rsid w:val="00732DF9"/>
    <w:rsid w:val="007337F8"/>
    <w:rsid w:val="0073382B"/>
    <w:rsid w:val="0073412D"/>
    <w:rsid w:val="0073485D"/>
    <w:rsid w:val="007358B9"/>
    <w:rsid w:val="00737A6E"/>
    <w:rsid w:val="00744896"/>
    <w:rsid w:val="00746831"/>
    <w:rsid w:val="0074780F"/>
    <w:rsid w:val="00747A4F"/>
    <w:rsid w:val="00750028"/>
    <w:rsid w:val="007517C1"/>
    <w:rsid w:val="00751BDB"/>
    <w:rsid w:val="00752364"/>
    <w:rsid w:val="00753BF3"/>
    <w:rsid w:val="007552D4"/>
    <w:rsid w:val="00755819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45F"/>
    <w:rsid w:val="007B1BD1"/>
    <w:rsid w:val="007B2242"/>
    <w:rsid w:val="007B24BE"/>
    <w:rsid w:val="007B2D8D"/>
    <w:rsid w:val="007B456A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828"/>
    <w:rsid w:val="007C4DF9"/>
    <w:rsid w:val="007C614E"/>
    <w:rsid w:val="007C76ED"/>
    <w:rsid w:val="007C7B8C"/>
    <w:rsid w:val="007D1390"/>
    <w:rsid w:val="007D1D04"/>
    <w:rsid w:val="007D1F00"/>
    <w:rsid w:val="007D227D"/>
    <w:rsid w:val="007D361C"/>
    <w:rsid w:val="007D5657"/>
    <w:rsid w:val="007D5EC9"/>
    <w:rsid w:val="007D6E98"/>
    <w:rsid w:val="007E04AE"/>
    <w:rsid w:val="007E08D5"/>
    <w:rsid w:val="007E1623"/>
    <w:rsid w:val="007E2E76"/>
    <w:rsid w:val="007E3799"/>
    <w:rsid w:val="007E4436"/>
    <w:rsid w:val="007E4BD4"/>
    <w:rsid w:val="007E5D85"/>
    <w:rsid w:val="007E6274"/>
    <w:rsid w:val="007E6444"/>
    <w:rsid w:val="007E7379"/>
    <w:rsid w:val="007E76F9"/>
    <w:rsid w:val="007E7C67"/>
    <w:rsid w:val="007E7C90"/>
    <w:rsid w:val="007F0F41"/>
    <w:rsid w:val="007F260A"/>
    <w:rsid w:val="007F3A24"/>
    <w:rsid w:val="007F4327"/>
    <w:rsid w:val="007F4455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D8F"/>
    <w:rsid w:val="00814442"/>
    <w:rsid w:val="00814764"/>
    <w:rsid w:val="00817996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095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94E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6E9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2ECB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A634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3B6"/>
    <w:rsid w:val="009E3501"/>
    <w:rsid w:val="009E3735"/>
    <w:rsid w:val="009E42CB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263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AAF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0D5"/>
    <w:rsid w:val="00A476C1"/>
    <w:rsid w:val="00A47718"/>
    <w:rsid w:val="00A477E6"/>
    <w:rsid w:val="00A5452F"/>
    <w:rsid w:val="00A54C6F"/>
    <w:rsid w:val="00A600A9"/>
    <w:rsid w:val="00A62094"/>
    <w:rsid w:val="00A6210E"/>
    <w:rsid w:val="00A6481B"/>
    <w:rsid w:val="00A6584C"/>
    <w:rsid w:val="00A70C95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06D1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4E71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2D94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4CA5"/>
    <w:rsid w:val="00AE5410"/>
    <w:rsid w:val="00AE62DF"/>
    <w:rsid w:val="00AE7333"/>
    <w:rsid w:val="00AF04A2"/>
    <w:rsid w:val="00AF1460"/>
    <w:rsid w:val="00AF4DA9"/>
    <w:rsid w:val="00AF4E60"/>
    <w:rsid w:val="00AF6BDD"/>
    <w:rsid w:val="00AF6E3B"/>
    <w:rsid w:val="00AF7093"/>
    <w:rsid w:val="00B009EB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07E6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1F76"/>
    <w:rsid w:val="00B42988"/>
    <w:rsid w:val="00B43E61"/>
    <w:rsid w:val="00B43F88"/>
    <w:rsid w:val="00B4473B"/>
    <w:rsid w:val="00B44EAF"/>
    <w:rsid w:val="00B464BC"/>
    <w:rsid w:val="00B46F02"/>
    <w:rsid w:val="00B4727C"/>
    <w:rsid w:val="00B518C4"/>
    <w:rsid w:val="00B51A6B"/>
    <w:rsid w:val="00B55990"/>
    <w:rsid w:val="00B560E9"/>
    <w:rsid w:val="00B562CA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CF5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28C5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20B"/>
    <w:rsid w:val="00BB3327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608"/>
    <w:rsid w:val="00C045ED"/>
    <w:rsid w:val="00C04A22"/>
    <w:rsid w:val="00C04BFF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2EC"/>
    <w:rsid w:val="00C24571"/>
    <w:rsid w:val="00C24FD5"/>
    <w:rsid w:val="00C2542F"/>
    <w:rsid w:val="00C27397"/>
    <w:rsid w:val="00C277B7"/>
    <w:rsid w:val="00C27938"/>
    <w:rsid w:val="00C30052"/>
    <w:rsid w:val="00C312B2"/>
    <w:rsid w:val="00C31E91"/>
    <w:rsid w:val="00C3261D"/>
    <w:rsid w:val="00C333B7"/>
    <w:rsid w:val="00C334B1"/>
    <w:rsid w:val="00C34C03"/>
    <w:rsid w:val="00C34F36"/>
    <w:rsid w:val="00C3711A"/>
    <w:rsid w:val="00C40C71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C7B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974"/>
    <w:rsid w:val="00C70B69"/>
    <w:rsid w:val="00C70E81"/>
    <w:rsid w:val="00C71227"/>
    <w:rsid w:val="00C71394"/>
    <w:rsid w:val="00C71919"/>
    <w:rsid w:val="00C72255"/>
    <w:rsid w:val="00C726FC"/>
    <w:rsid w:val="00C73328"/>
    <w:rsid w:val="00C738D9"/>
    <w:rsid w:val="00C74135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44A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6E9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AF6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D6D05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448D"/>
    <w:rsid w:val="00D14F09"/>
    <w:rsid w:val="00D2027E"/>
    <w:rsid w:val="00D20901"/>
    <w:rsid w:val="00D20C4A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4A98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4AFC"/>
    <w:rsid w:val="00D46BBF"/>
    <w:rsid w:val="00D46F30"/>
    <w:rsid w:val="00D47210"/>
    <w:rsid w:val="00D503F1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5C8A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19A"/>
    <w:rsid w:val="00DB6FB1"/>
    <w:rsid w:val="00DC0946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2D1A"/>
    <w:rsid w:val="00DD313C"/>
    <w:rsid w:val="00DD379D"/>
    <w:rsid w:val="00DD7178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DF6B93"/>
    <w:rsid w:val="00E004FA"/>
    <w:rsid w:val="00E01229"/>
    <w:rsid w:val="00E02F67"/>
    <w:rsid w:val="00E0302C"/>
    <w:rsid w:val="00E038E1"/>
    <w:rsid w:val="00E03EB6"/>
    <w:rsid w:val="00E04177"/>
    <w:rsid w:val="00E04442"/>
    <w:rsid w:val="00E0538E"/>
    <w:rsid w:val="00E05A2B"/>
    <w:rsid w:val="00E1053A"/>
    <w:rsid w:val="00E122E1"/>
    <w:rsid w:val="00E12C61"/>
    <w:rsid w:val="00E13CAD"/>
    <w:rsid w:val="00E14F00"/>
    <w:rsid w:val="00E15A9E"/>
    <w:rsid w:val="00E1755A"/>
    <w:rsid w:val="00E176F1"/>
    <w:rsid w:val="00E17A77"/>
    <w:rsid w:val="00E205A9"/>
    <w:rsid w:val="00E21D7D"/>
    <w:rsid w:val="00E2453C"/>
    <w:rsid w:val="00E24B65"/>
    <w:rsid w:val="00E30D5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28B"/>
    <w:rsid w:val="00E446C9"/>
    <w:rsid w:val="00E449B0"/>
    <w:rsid w:val="00E45A61"/>
    <w:rsid w:val="00E45C74"/>
    <w:rsid w:val="00E4755E"/>
    <w:rsid w:val="00E47620"/>
    <w:rsid w:val="00E47CCF"/>
    <w:rsid w:val="00E47CF6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680C"/>
    <w:rsid w:val="00E878DA"/>
    <w:rsid w:val="00E9024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075B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35F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78B4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5FB6"/>
    <w:rsid w:val="00F163DD"/>
    <w:rsid w:val="00F16781"/>
    <w:rsid w:val="00F16CD7"/>
    <w:rsid w:val="00F17665"/>
    <w:rsid w:val="00F17D89"/>
    <w:rsid w:val="00F21298"/>
    <w:rsid w:val="00F21936"/>
    <w:rsid w:val="00F21DA9"/>
    <w:rsid w:val="00F21EE0"/>
    <w:rsid w:val="00F220AC"/>
    <w:rsid w:val="00F23332"/>
    <w:rsid w:val="00F24CF5"/>
    <w:rsid w:val="00F26E5D"/>
    <w:rsid w:val="00F27A48"/>
    <w:rsid w:val="00F3010C"/>
    <w:rsid w:val="00F30CD1"/>
    <w:rsid w:val="00F31A4B"/>
    <w:rsid w:val="00F31EC8"/>
    <w:rsid w:val="00F321E7"/>
    <w:rsid w:val="00F32A30"/>
    <w:rsid w:val="00F32B8F"/>
    <w:rsid w:val="00F33EB1"/>
    <w:rsid w:val="00F33F3B"/>
    <w:rsid w:val="00F34C02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6EF0"/>
    <w:rsid w:val="00F47276"/>
    <w:rsid w:val="00F5198F"/>
    <w:rsid w:val="00F5342B"/>
    <w:rsid w:val="00F559E8"/>
    <w:rsid w:val="00F5689B"/>
    <w:rsid w:val="00F57BC3"/>
    <w:rsid w:val="00F57EC0"/>
    <w:rsid w:val="00F600E0"/>
    <w:rsid w:val="00F608D3"/>
    <w:rsid w:val="00F60EF4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221"/>
    <w:rsid w:val="00F7387A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5B09"/>
    <w:rsid w:val="00F863C5"/>
    <w:rsid w:val="00F86570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431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07B3"/>
    <w:rsid w:val="00FB2E7A"/>
    <w:rsid w:val="00FB4BF7"/>
    <w:rsid w:val="00FB507F"/>
    <w:rsid w:val="00FB5F97"/>
    <w:rsid w:val="00FC0FE3"/>
    <w:rsid w:val="00FC11F3"/>
    <w:rsid w:val="00FC1276"/>
    <w:rsid w:val="00FC16FB"/>
    <w:rsid w:val="00FC2FAA"/>
    <w:rsid w:val="00FC3826"/>
    <w:rsid w:val="00FC3A2F"/>
    <w:rsid w:val="00FC3FCD"/>
    <w:rsid w:val="00FC4157"/>
    <w:rsid w:val="00FC6161"/>
    <w:rsid w:val="00FC7689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500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2140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140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1404F"/>
    <w:pPr>
      <w:widowControl w:val="0"/>
    </w:pPr>
    <w:rPr>
      <w:rFonts w:ascii="Arial" w:eastAsia="Times New Roman" w:hAnsi="Arial"/>
      <w:b/>
      <w:sz w:val="16"/>
      <w:szCs w:val="20"/>
    </w:rPr>
  </w:style>
  <w:style w:type="character" w:styleId="af2">
    <w:name w:val="FollowedHyperlink"/>
    <w:basedOn w:val="a0"/>
    <w:uiPriority w:val="99"/>
    <w:semiHidden/>
    <w:unhideWhenUsed/>
    <w:rsid w:val="0007127A"/>
    <w:rPr>
      <w:color w:val="800080"/>
      <w:u w:val="single"/>
    </w:rPr>
  </w:style>
  <w:style w:type="paragraph" w:customStyle="1" w:styleId="xl65">
    <w:name w:val="xl65"/>
    <w:basedOn w:val="a"/>
    <w:rsid w:val="000712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0712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67">
    <w:name w:val="xl67"/>
    <w:basedOn w:val="a"/>
    <w:rsid w:val="000712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68">
    <w:name w:val="xl68"/>
    <w:basedOn w:val="a"/>
    <w:rsid w:val="000712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69">
    <w:name w:val="xl69"/>
    <w:basedOn w:val="a"/>
    <w:rsid w:val="0007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70">
    <w:name w:val="xl70"/>
    <w:basedOn w:val="a"/>
    <w:rsid w:val="0007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07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8DE88-E749-4E90-8BF3-4B043C7F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510</TotalTime>
  <Pages>14</Pages>
  <Words>3851</Words>
  <Characters>21955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25755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74</cp:revision>
  <cp:lastPrinted>2023-12-21T03:30:00Z</cp:lastPrinted>
  <dcterms:created xsi:type="dcterms:W3CDTF">2023-08-24T02:21:00Z</dcterms:created>
  <dcterms:modified xsi:type="dcterms:W3CDTF">2023-12-25T02:34:00Z</dcterms:modified>
</cp:coreProperties>
</file>